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1B" w:rsidRPr="004C477F" w:rsidRDefault="00F07C1B" w:rsidP="005E0FD2">
      <w:pPr>
        <w:spacing w:after="0" w:line="408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4C477F">
        <w:rPr>
          <w:rFonts w:ascii="Times New Roman" w:hAnsi="Times New Roman"/>
          <w:b/>
          <w:sz w:val="44"/>
          <w:szCs w:val="44"/>
          <w:lang w:val="ru-RU"/>
        </w:rPr>
        <w:t>МЕНЮ  КАФЕ «ТРИ МУШКЕТЕРА»</w:t>
      </w:r>
    </w:p>
    <w:p w:rsidR="00F07C1B" w:rsidRPr="00567D6D" w:rsidRDefault="00F07C1B" w:rsidP="005E0FD2">
      <w:pPr>
        <w:spacing w:after="0" w:line="40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7D6D">
        <w:rPr>
          <w:rFonts w:ascii="Times New Roman" w:hAnsi="Times New Roman"/>
          <w:b/>
          <w:sz w:val="28"/>
          <w:szCs w:val="28"/>
          <w:lang w:val="ru-RU"/>
        </w:rPr>
        <w:t>ХОЛОДНЫЕ БЛЮДА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37"/>
        <w:gridCol w:w="851"/>
      </w:tblGrid>
      <w:tr w:rsidR="00F07C1B" w:rsidRPr="00CF674F" w:rsidTr="00101767">
        <w:trPr>
          <w:trHeight w:val="488"/>
        </w:trPr>
        <w:tc>
          <w:tcPr>
            <w:tcW w:w="8437" w:type="dxa"/>
            <w:tcBorders>
              <w:bottom w:val="single" w:sz="4" w:space="0" w:color="auto"/>
            </w:tcBorders>
          </w:tcPr>
          <w:p w:rsidR="00F07C1B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Рыбное канапе</w:t>
            </w:r>
          </w:p>
          <w:p w:rsidR="00F07C1B" w:rsidRPr="00B13DEB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3DEB">
              <w:rPr>
                <w:rFonts w:ascii="Times New Roman" w:hAnsi="Times New Roman"/>
                <w:sz w:val="16"/>
                <w:szCs w:val="16"/>
                <w:lang w:val="ru-RU"/>
              </w:rPr>
              <w:t>Канапе с филе форели, канапе с икрой красной, канапе со шпротами, лимон, оливки, маслины, зелень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*110/30/10/2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18,87</w:t>
            </w:r>
          </w:p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7C1B" w:rsidRPr="00CF674F" w:rsidTr="00101767">
        <w:trPr>
          <w:trHeight w:val="551"/>
        </w:trPr>
        <w:tc>
          <w:tcPr>
            <w:tcW w:w="8437" w:type="dxa"/>
            <w:tcBorders>
              <w:top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Филе форели с гарниром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13DEB">
              <w:rPr>
                <w:rFonts w:ascii="Times New Roman" w:hAnsi="Times New Roman"/>
                <w:sz w:val="16"/>
                <w:szCs w:val="16"/>
                <w:lang w:val="ru-RU"/>
              </w:rPr>
              <w:t>Филе форели с/с, лимон, маслины, оливки, масло крестьянское, зелень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*75/20/15/10/4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20,64</w:t>
            </w:r>
          </w:p>
        </w:tc>
      </w:tr>
      <w:tr w:rsidR="00F07C1B" w:rsidRPr="00CF674F" w:rsidTr="00101767">
        <w:trPr>
          <w:trHeight w:val="564"/>
        </w:trPr>
        <w:tc>
          <w:tcPr>
            <w:tcW w:w="8437" w:type="dxa"/>
          </w:tcPr>
          <w:p w:rsidR="00F07C1B" w:rsidRPr="00770949" w:rsidRDefault="00F07C1B" w:rsidP="00BA4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Деревенская смаката</w:t>
            </w:r>
          </w:p>
          <w:p w:rsidR="00F07C1B" w:rsidRPr="00836E22" w:rsidRDefault="00F07C1B" w:rsidP="00BA4318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AF76E4">
              <w:rPr>
                <w:rFonts w:ascii="Times New Roman" w:hAnsi="Times New Roman"/>
                <w:sz w:val="16"/>
                <w:szCs w:val="16"/>
                <w:lang w:val="ru-RU"/>
              </w:rPr>
              <w:t>Картофель, филе сельди, лук маринованный, зелень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*100/60/35/4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5,68</w:t>
            </w:r>
          </w:p>
        </w:tc>
      </w:tr>
      <w:tr w:rsidR="00F07C1B" w:rsidRPr="00CF674F" w:rsidTr="00101767">
        <w:trPr>
          <w:trHeight w:val="564"/>
        </w:trPr>
        <w:tc>
          <w:tcPr>
            <w:tcW w:w="8437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Мясная тарелка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Колбаса с/в, ветчина к/в, полендвица с/к, зелень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*150/4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11,78</w:t>
            </w:r>
          </w:p>
        </w:tc>
      </w:tr>
      <w:tr w:rsidR="00F07C1B" w:rsidRPr="00BC6F69" w:rsidTr="00101767">
        <w:trPr>
          <w:trHeight w:val="534"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Закуска по-селянски</w:t>
            </w:r>
          </w:p>
          <w:p w:rsidR="00F07C1B" w:rsidRPr="00BC6F69" w:rsidRDefault="00F07C1B" w:rsidP="00770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C6F69">
              <w:rPr>
                <w:rFonts w:ascii="Times New Roman" w:hAnsi="Times New Roman"/>
                <w:sz w:val="16"/>
                <w:szCs w:val="16"/>
                <w:lang w:val="ru-RU"/>
              </w:rPr>
              <w:t>Полендвица с/в, грудинка по-крестьянски, огурец малосольный, зелень.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*75/75/75/2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13,99</w:t>
            </w:r>
          </w:p>
        </w:tc>
      </w:tr>
      <w:tr w:rsidR="00F07C1B" w:rsidRPr="00CF674F" w:rsidTr="00101767">
        <w:trPr>
          <w:trHeight w:val="534"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Закуска по-домашнему 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улет пикантный, язык говяжий, хрен, горчица, зелень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*200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/30/30/2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DE0477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25,81</w:t>
            </w:r>
          </w:p>
        </w:tc>
      </w:tr>
      <w:tr w:rsidR="00F07C1B" w:rsidRPr="00CF674F" w:rsidTr="00101767">
        <w:trPr>
          <w:trHeight w:val="363"/>
        </w:trPr>
        <w:tc>
          <w:tcPr>
            <w:tcW w:w="8437" w:type="dxa"/>
            <w:tcBorders>
              <w:top w:val="single" w:sz="4" w:space="0" w:color="auto"/>
            </w:tcBorders>
          </w:tcPr>
          <w:p w:rsidR="00F07C1B" w:rsidRPr="00770949" w:rsidRDefault="00F07C1B" w:rsidP="00DE0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Ассорти овощное </w:t>
            </w:r>
          </w:p>
          <w:p w:rsidR="00F07C1B" w:rsidRPr="00836E22" w:rsidRDefault="00F07C1B" w:rsidP="00DE04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>Помидор, огурец, перец, зелень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*100/100/100/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5,47</w:t>
            </w:r>
          </w:p>
        </w:tc>
      </w:tr>
      <w:tr w:rsidR="00F07C1B" w:rsidRPr="00CF674F" w:rsidTr="00101767">
        <w:trPr>
          <w:trHeight w:val="473"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Белорусские разносолы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Морковь пряная, салат из свежей капусты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>, огурчики корнишоны, зелень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*100/100/100/2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9,23</w:t>
            </w:r>
          </w:p>
        </w:tc>
      </w:tr>
      <w:tr w:rsidR="00F07C1B" w:rsidRPr="00770949" w:rsidTr="00101767">
        <w:trPr>
          <w:trHeight w:val="262"/>
        </w:trPr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Ассорти гримо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Оливки, маслины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*50/50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11,18</w:t>
            </w:r>
          </w:p>
        </w:tc>
      </w:tr>
      <w:tr w:rsidR="00F07C1B" w:rsidRPr="00CF674F" w:rsidTr="00101767">
        <w:trPr>
          <w:trHeight w:val="579"/>
        </w:trPr>
        <w:tc>
          <w:tcPr>
            <w:tcW w:w="8437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Сырная тарелка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Сыр сулугуни, сыр фету, сыр российский, орех грецкий, </w:t>
            </w:r>
            <w:r w:rsidRPr="00836E22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 xml:space="preserve">мед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*150/25/15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7C1B" w:rsidRPr="00770949" w:rsidRDefault="00F07C1B" w:rsidP="00A6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12,66</w:t>
            </w:r>
          </w:p>
        </w:tc>
      </w:tr>
    </w:tbl>
    <w:p w:rsidR="00F07C1B" w:rsidRPr="00567D6D" w:rsidRDefault="00F07C1B" w:rsidP="003E556C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7D6D">
        <w:rPr>
          <w:rFonts w:ascii="Times New Roman" w:hAnsi="Times New Roman"/>
          <w:b/>
          <w:sz w:val="28"/>
          <w:szCs w:val="28"/>
          <w:lang w:val="ru-RU"/>
        </w:rPr>
        <w:t>САЛАТЫ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8"/>
        <w:gridCol w:w="900"/>
      </w:tblGrid>
      <w:tr w:rsidR="00F07C1B" w:rsidRPr="00CF674F" w:rsidTr="00BA6639">
        <w:trPr>
          <w:trHeight w:val="570"/>
        </w:trPr>
        <w:tc>
          <w:tcPr>
            <w:tcW w:w="8388" w:type="dxa"/>
            <w:tcBorders>
              <w:bottom w:val="single" w:sz="4" w:space="0" w:color="auto"/>
            </w:tcBorders>
          </w:tcPr>
          <w:p w:rsidR="00F07C1B" w:rsidRPr="00770949" w:rsidRDefault="00F07C1B" w:rsidP="00E74C6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Салат «Три мушкетера»</w:t>
            </w:r>
          </w:p>
          <w:p w:rsidR="00F07C1B" w:rsidRDefault="00F07C1B" w:rsidP="00E74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>Ветчина к/в, яйцо, шампиньоны, огурчики,  сыр, оливки, пекинская капуста, соус, лимон,  зелень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*215/2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9,65</w:t>
            </w:r>
          </w:p>
        </w:tc>
      </w:tr>
      <w:tr w:rsidR="00F07C1B" w:rsidRPr="00CF674F" w:rsidTr="00BA6639">
        <w:trPr>
          <w:trHeight w:val="570"/>
        </w:trPr>
        <w:tc>
          <w:tcPr>
            <w:tcW w:w="8388" w:type="dxa"/>
            <w:tcBorders>
              <w:bottom w:val="single" w:sz="4" w:space="0" w:color="auto"/>
            </w:tcBorders>
          </w:tcPr>
          <w:p w:rsidR="00F07C1B" w:rsidRPr="00DE0477" w:rsidRDefault="00F07C1B" w:rsidP="00DE0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Салат – коктейль </w:t>
            </w:r>
            <w:r w:rsidRPr="00DE04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«Вянок»                                              </w:t>
            </w:r>
            <w:r w:rsidRPr="00DE0477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               </w:t>
            </w:r>
            <w:r w:rsidRPr="00DE04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F07C1B" w:rsidRPr="00DE0477" w:rsidRDefault="00F07C1B" w:rsidP="00DE0477">
            <w:pPr>
              <w:spacing w:after="0" w:line="240" w:lineRule="auto"/>
              <w:ind w:left="-1191"/>
              <w:rPr>
                <w:rFonts w:ascii="Times New Roman" w:hAnsi="Times New Roman"/>
                <w:lang w:val="ru-RU"/>
              </w:rPr>
            </w:pPr>
            <w:r w:rsidRPr="00DE0477">
              <w:rPr>
                <w:rFonts w:ascii="Times New Roman" w:hAnsi="Times New Roman"/>
                <w:i w:val="0"/>
                <w:lang w:val="ru-RU"/>
              </w:rPr>
              <w:t>ветчина,</w:t>
            </w:r>
            <w:r w:rsidRPr="00DE0477">
              <w:rPr>
                <w:rFonts w:ascii="Times New Roman" w:hAnsi="Times New Roman"/>
                <w:lang w:val="ru-RU"/>
              </w:rPr>
              <w:t xml:space="preserve"> лук, 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>Ветчина, чернослив, огурец свежий, яйцо, лучок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маринованный,  майонез, 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>зелень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*200/2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6,92</w:t>
            </w:r>
          </w:p>
        </w:tc>
      </w:tr>
      <w:tr w:rsidR="00F07C1B" w:rsidRPr="00CF674F" w:rsidTr="00BA6639">
        <w:trPr>
          <w:trHeight w:val="495"/>
        </w:trPr>
        <w:tc>
          <w:tcPr>
            <w:tcW w:w="8388" w:type="dxa"/>
            <w:tcBorders>
              <w:top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Салат «Арамис»</w:t>
            </w:r>
          </w:p>
          <w:p w:rsidR="00F07C1B" w:rsidRPr="00836E22" w:rsidRDefault="00F07C1B" w:rsidP="0077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>Говядина, шампиньоны, огурец маринованный,  лук маринованный, яйцо, майонез, зелень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*140/20/2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7,65</w:t>
            </w:r>
          </w:p>
        </w:tc>
      </w:tr>
      <w:tr w:rsidR="00F07C1B" w:rsidRPr="00CF674F" w:rsidTr="00BA6639">
        <w:trPr>
          <w:trHeight w:val="487"/>
        </w:trPr>
        <w:tc>
          <w:tcPr>
            <w:tcW w:w="8388" w:type="dxa"/>
            <w:tcBorders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Салат «Парадиз»</w:t>
            </w:r>
          </w:p>
          <w:p w:rsidR="00F07C1B" w:rsidRPr="00770949" w:rsidRDefault="00F07C1B" w:rsidP="0077094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9C7DE4">
              <w:rPr>
                <w:rFonts w:ascii="Times New Roman" w:hAnsi="Times New Roman"/>
                <w:sz w:val="18"/>
                <w:szCs w:val="18"/>
                <w:lang w:val="ru-RU"/>
              </w:rPr>
              <w:t>Язык говяжий, огурец, маринованный, перец, помидор , лук маринованный, заправка, зелень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*150/2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54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9,15</w:t>
            </w:r>
          </w:p>
        </w:tc>
      </w:tr>
      <w:tr w:rsidR="00F07C1B" w:rsidRPr="00CF674F" w:rsidTr="00BA6639">
        <w:trPr>
          <w:trHeight w:val="55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Салат «Дамский»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C7DE4">
              <w:rPr>
                <w:rFonts w:ascii="Times New Roman" w:hAnsi="Times New Roman"/>
                <w:sz w:val="18"/>
                <w:szCs w:val="18"/>
                <w:lang w:val="ru-RU"/>
              </w:rPr>
              <w:t>Капуста пекинская, грудка цыпленка, перец свежий, сыр фету, соус, зелень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*150/20/2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5,89</w:t>
            </w:r>
          </w:p>
        </w:tc>
      </w:tr>
      <w:tr w:rsidR="00F07C1B" w:rsidRPr="00CF674F" w:rsidTr="00BA6639">
        <w:trPr>
          <w:trHeight w:val="510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Салат «Папараць-кветка»</w:t>
            </w:r>
          </w:p>
          <w:p w:rsidR="00F07C1B" w:rsidRPr="00836E22" w:rsidRDefault="00F07C1B" w:rsidP="0077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>Говядина, ветчина, лук маринованный, помидор, огурец свежий, майонез, зелень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*160/40/2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8,46</w:t>
            </w:r>
          </w:p>
        </w:tc>
      </w:tr>
      <w:tr w:rsidR="00F07C1B" w:rsidRPr="00CF674F" w:rsidTr="00BA6639">
        <w:trPr>
          <w:trHeight w:val="52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Салат «Цезарь классический»</w:t>
            </w:r>
          </w:p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E6AB0">
              <w:rPr>
                <w:rFonts w:ascii="Times New Roman" w:hAnsi="Times New Roman"/>
                <w:sz w:val="18"/>
                <w:szCs w:val="18"/>
                <w:lang w:val="ru-RU"/>
              </w:rPr>
              <w:t>Грудка цыпленка, сыр, помидор,  яйцо,  пекинская капуста, зелень, соус, гренки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*150/30/20/2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6,08</w:t>
            </w:r>
          </w:p>
        </w:tc>
      </w:tr>
      <w:tr w:rsidR="00F07C1B" w:rsidRPr="00CF674F" w:rsidTr="00BA6639">
        <w:trPr>
          <w:trHeight w:val="278"/>
        </w:trPr>
        <w:tc>
          <w:tcPr>
            <w:tcW w:w="8388" w:type="dxa"/>
            <w:tcBorders>
              <w:top w:val="single" w:sz="4" w:space="0" w:color="auto"/>
            </w:tcBorders>
          </w:tcPr>
          <w:p w:rsidR="00F07C1B" w:rsidRDefault="00F07C1B" w:rsidP="0077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36E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Салат из свежих овощей с форелью</w:t>
            </w:r>
          </w:p>
          <w:p w:rsidR="00F07C1B" w:rsidRPr="00836E22" w:rsidRDefault="00F07C1B" w:rsidP="007709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6AB0">
              <w:rPr>
                <w:rFonts w:ascii="Times New Roman" w:hAnsi="Times New Roman"/>
                <w:sz w:val="18"/>
                <w:szCs w:val="18"/>
                <w:lang w:val="ru-RU"/>
              </w:rPr>
              <w:t>Филе форели с/с, помидор, огурец свежие, специи, масло раст., соус соевый, зелен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*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150/20/2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11,74</w:t>
            </w:r>
          </w:p>
        </w:tc>
      </w:tr>
      <w:tr w:rsidR="00F07C1B" w:rsidRPr="00CF674F" w:rsidTr="00BA6639">
        <w:trPr>
          <w:trHeight w:val="425"/>
        </w:trPr>
        <w:tc>
          <w:tcPr>
            <w:tcW w:w="8388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Салат «Греческий»</w:t>
            </w:r>
          </w:p>
          <w:p w:rsidR="00F07C1B" w:rsidRPr="00836E22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6AB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Помидор, огурец, перец свежие, сыр фету,  маслины, лимон, заправка, зелень </w:t>
            </w:r>
            <w:r w:rsidRPr="00836E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*</w:t>
            </w:r>
            <w:r w:rsidRPr="009C7DE4">
              <w:rPr>
                <w:rFonts w:ascii="Times New Roman" w:hAnsi="Times New Roman"/>
                <w:sz w:val="16"/>
                <w:szCs w:val="16"/>
                <w:lang w:val="ru-RU"/>
              </w:rPr>
              <w:t>160/25/20/2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7,12</w:t>
            </w:r>
          </w:p>
        </w:tc>
      </w:tr>
    </w:tbl>
    <w:p w:rsidR="00F07C1B" w:rsidRPr="00445027" w:rsidRDefault="00F07C1B" w:rsidP="00CF674F">
      <w:pPr>
        <w:tabs>
          <w:tab w:val="left" w:pos="34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027">
        <w:rPr>
          <w:rFonts w:ascii="Times New Roman" w:hAnsi="Times New Roman"/>
          <w:b/>
          <w:sz w:val="28"/>
          <w:szCs w:val="28"/>
          <w:lang w:val="ru-RU"/>
        </w:rPr>
        <w:t>ЗАКУСКИ  К ПИВУ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0"/>
        <w:gridCol w:w="958"/>
      </w:tblGrid>
      <w:tr w:rsidR="00F07C1B" w:rsidRPr="00433655" w:rsidTr="00BA6639">
        <w:trPr>
          <w:trHeight w:val="425"/>
        </w:trPr>
        <w:tc>
          <w:tcPr>
            <w:tcW w:w="8330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Сырные шарики</w:t>
            </w:r>
          </w:p>
          <w:p w:rsidR="00F07C1B" w:rsidRPr="00BB521A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674F">
              <w:rPr>
                <w:rFonts w:ascii="Times New Roman" w:hAnsi="Times New Roman"/>
                <w:sz w:val="16"/>
                <w:szCs w:val="16"/>
                <w:lang w:val="ru-RU"/>
              </w:rPr>
              <w:t>Обжаре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нные сырные шарики.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*100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6,24</w:t>
            </w:r>
          </w:p>
        </w:tc>
      </w:tr>
      <w:tr w:rsidR="00F07C1B" w:rsidRPr="00433655" w:rsidTr="00BA6639">
        <w:trPr>
          <w:trHeight w:val="529"/>
        </w:trPr>
        <w:tc>
          <w:tcPr>
            <w:tcW w:w="8330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Луковые кольца </w:t>
            </w:r>
          </w:p>
          <w:p w:rsidR="00F07C1B" w:rsidRPr="00BB521A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F674F">
              <w:rPr>
                <w:rFonts w:ascii="Times New Roman" w:hAnsi="Times New Roman"/>
                <w:sz w:val="16"/>
                <w:szCs w:val="16"/>
                <w:lang w:val="ru-RU"/>
              </w:rPr>
              <w:t>Обжаренные луковые кольца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*100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5,64</w:t>
            </w:r>
          </w:p>
        </w:tc>
      </w:tr>
    </w:tbl>
    <w:p w:rsidR="00F07C1B" w:rsidRDefault="00F07C1B" w:rsidP="00BC6F69">
      <w:pPr>
        <w:tabs>
          <w:tab w:val="left" w:pos="3495"/>
        </w:tabs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F07C1B" w:rsidRDefault="00F07C1B" w:rsidP="00BC6F69">
      <w:pPr>
        <w:tabs>
          <w:tab w:val="left" w:pos="34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7C1B" w:rsidRDefault="00F07C1B" w:rsidP="005E0FD2">
      <w:pPr>
        <w:tabs>
          <w:tab w:val="left" w:pos="34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7C1B" w:rsidRPr="00445027" w:rsidRDefault="00F07C1B" w:rsidP="005E0FD2">
      <w:pPr>
        <w:tabs>
          <w:tab w:val="left" w:pos="34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027">
        <w:rPr>
          <w:rFonts w:ascii="Times New Roman" w:hAnsi="Times New Roman"/>
          <w:b/>
          <w:sz w:val="28"/>
          <w:szCs w:val="28"/>
          <w:lang w:val="ru-RU"/>
        </w:rPr>
        <w:t>СУПЫ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7"/>
        <w:gridCol w:w="971"/>
      </w:tblGrid>
      <w:tr w:rsidR="00F07C1B" w:rsidRPr="003B1D97" w:rsidTr="00BA6639">
        <w:trPr>
          <w:trHeight w:val="458"/>
        </w:trPr>
        <w:tc>
          <w:tcPr>
            <w:tcW w:w="8317" w:type="dxa"/>
            <w:tcBorders>
              <w:top w:val="single" w:sz="4" w:space="0" w:color="auto"/>
            </w:tcBorders>
          </w:tcPr>
          <w:p w:rsidR="00F07C1B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Бульон из птицы с яйцом </w:t>
            </w:r>
          </w:p>
          <w:p w:rsidR="00F07C1B" w:rsidRPr="00E86FB4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Грудка цыпленка, бульон, яйцо, зелень. *250/50/1шт./2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3,58</w:t>
            </w:r>
          </w:p>
        </w:tc>
      </w:tr>
      <w:tr w:rsidR="00F07C1B" w:rsidRPr="00CF674F" w:rsidTr="00BA6639">
        <w:trPr>
          <w:trHeight w:val="785"/>
        </w:trPr>
        <w:tc>
          <w:tcPr>
            <w:tcW w:w="8317" w:type="dxa"/>
            <w:tcBorders>
              <w:top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Солянка сборная мясная</w:t>
            </w:r>
          </w:p>
          <w:p w:rsidR="00F07C1B" w:rsidRPr="00770949" w:rsidRDefault="00F07C1B" w:rsidP="0077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sz w:val="18"/>
                <w:szCs w:val="18"/>
                <w:lang w:val="ru-RU"/>
              </w:rPr>
              <w:t>Говядина, ветчина к/в, колбаса вареная, огурец консервированный, маслины, оливки, лимон, сметана, зелень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*250/30/2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5,91</w:t>
            </w:r>
          </w:p>
        </w:tc>
      </w:tr>
    </w:tbl>
    <w:p w:rsidR="00F07C1B" w:rsidRPr="00445027" w:rsidRDefault="00F07C1B" w:rsidP="003E55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027">
        <w:rPr>
          <w:rFonts w:ascii="Times New Roman" w:hAnsi="Times New Roman"/>
          <w:b/>
          <w:sz w:val="28"/>
          <w:szCs w:val="28"/>
          <w:lang w:val="ru-RU"/>
        </w:rPr>
        <w:t>ГОРЯЧИЕ БЛЮДА ИЗ РЫБЫ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5"/>
        <w:gridCol w:w="1063"/>
      </w:tblGrid>
      <w:tr w:rsidR="00F07C1B" w:rsidRPr="00CF674F" w:rsidTr="00BA6639">
        <w:trPr>
          <w:trHeight w:val="621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Норвежская форель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жареная с лимоном </w:t>
            </w:r>
          </w:p>
          <w:p w:rsidR="00F07C1B" w:rsidRPr="002E6AB0" w:rsidRDefault="00F07C1B" w:rsidP="007709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521A">
              <w:rPr>
                <w:rFonts w:ascii="Times New Roman" w:hAnsi="Times New Roman"/>
                <w:sz w:val="18"/>
                <w:szCs w:val="18"/>
                <w:lang w:val="ru-RU"/>
              </w:rPr>
              <w:t>Филе форели,  масло раст., лимон, зелень  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100/7/2</w:t>
            </w:r>
          </w:p>
        </w:tc>
        <w:tc>
          <w:tcPr>
            <w:tcW w:w="1063" w:type="dxa"/>
          </w:tcPr>
          <w:p w:rsidR="00F07C1B" w:rsidRPr="00544F65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20,36</w:t>
            </w:r>
          </w:p>
        </w:tc>
      </w:tr>
      <w:tr w:rsidR="00F07C1B" w:rsidRPr="00CF674F" w:rsidTr="00BA6639">
        <w:trPr>
          <w:trHeight w:val="503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Норвежская форель запеченное с брокколи</w:t>
            </w:r>
          </w:p>
          <w:p w:rsidR="00F07C1B" w:rsidRPr="00BB521A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BB52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Филе форели,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 xml:space="preserve">капуста брокколи,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сыр, </w:t>
            </w:r>
            <w:r w:rsidRPr="00BB52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лимон,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B52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зелень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*125/10/2</w:t>
            </w:r>
          </w:p>
        </w:tc>
        <w:tc>
          <w:tcPr>
            <w:tcW w:w="1063" w:type="dxa"/>
          </w:tcPr>
          <w:p w:rsidR="00F07C1B" w:rsidRPr="00770949" w:rsidRDefault="00F07C1B" w:rsidP="009B3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18,77</w:t>
            </w:r>
          </w:p>
        </w:tc>
      </w:tr>
      <w:tr w:rsidR="00F07C1B" w:rsidRPr="00CF674F" w:rsidTr="00BA6639">
        <w:trPr>
          <w:trHeight w:val="497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Филе минтая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жаренное  с лимоном</w:t>
            </w:r>
          </w:p>
          <w:p w:rsidR="00F07C1B" w:rsidRPr="00BB521A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Филе минтая</w:t>
            </w:r>
            <w:r w:rsidRPr="00BB521A">
              <w:rPr>
                <w:rFonts w:ascii="Times New Roman" w:hAnsi="Times New Roman"/>
                <w:sz w:val="18"/>
                <w:szCs w:val="18"/>
                <w:lang w:val="ru-RU"/>
              </w:rPr>
              <w:t>, масло раст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ительное</w:t>
            </w:r>
            <w:r w:rsidRPr="00BB521A">
              <w:rPr>
                <w:rFonts w:ascii="Times New Roman" w:hAnsi="Times New Roman"/>
                <w:sz w:val="18"/>
                <w:szCs w:val="18"/>
                <w:lang w:val="ru-RU"/>
              </w:rPr>
              <w:t>, лимон, зелень 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100/7/2</w:t>
            </w:r>
          </w:p>
        </w:tc>
        <w:tc>
          <w:tcPr>
            <w:tcW w:w="1063" w:type="dxa"/>
          </w:tcPr>
          <w:p w:rsidR="00F07C1B" w:rsidRDefault="00F07C1B" w:rsidP="009B3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8,59</w:t>
            </w:r>
          </w:p>
          <w:p w:rsidR="00F07C1B" w:rsidRPr="00770949" w:rsidRDefault="00F07C1B" w:rsidP="009B3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7C1B" w:rsidRPr="00CF674F" w:rsidTr="00BA6639">
        <w:trPr>
          <w:trHeight w:val="530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Филе минтая</w:t>
            </w:r>
            <w:r w:rsidRPr="0077094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запеченное с грибами </w:t>
            </w:r>
          </w:p>
          <w:p w:rsidR="00F07C1B" w:rsidRPr="00BB521A" w:rsidRDefault="00F07C1B" w:rsidP="007709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Филе минтая</w:t>
            </w:r>
            <w:r w:rsidRPr="00BB521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 грибы шампиньоны, лук репчатый,  сыр, майонез, зелень</w:t>
            </w:r>
            <w:r w:rsidRPr="002E6AB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*120/10/2</w:t>
            </w:r>
          </w:p>
        </w:tc>
        <w:tc>
          <w:tcPr>
            <w:tcW w:w="1063" w:type="dxa"/>
          </w:tcPr>
          <w:p w:rsidR="00F07C1B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9,82</w:t>
            </w:r>
          </w:p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7C1B" w:rsidRPr="00445027" w:rsidRDefault="00F07C1B" w:rsidP="003E55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027">
        <w:rPr>
          <w:rFonts w:ascii="Times New Roman" w:hAnsi="Times New Roman"/>
          <w:b/>
          <w:sz w:val="28"/>
          <w:szCs w:val="28"/>
          <w:lang w:val="ru-RU"/>
        </w:rPr>
        <w:t>ГОРЯЧИЕ БЛЮДА ИЗ МЯСА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5"/>
        <w:gridCol w:w="1063"/>
      </w:tblGrid>
      <w:tr w:rsidR="00F07C1B" w:rsidRPr="00CF674F" w:rsidTr="00BA6639">
        <w:trPr>
          <w:trHeight w:val="541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Свинина, запеченная с помидором</w:t>
            </w:r>
          </w:p>
          <w:p w:rsidR="00F07C1B" w:rsidRPr="001035C2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1035C2">
              <w:rPr>
                <w:rFonts w:ascii="Times New Roman" w:hAnsi="Times New Roman"/>
                <w:sz w:val="18"/>
                <w:szCs w:val="18"/>
                <w:lang w:val="ru-RU"/>
              </w:rPr>
              <w:t>Свинина шея, помидор, сыр, майонез, зелень 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210/2</w:t>
            </w:r>
          </w:p>
        </w:tc>
        <w:tc>
          <w:tcPr>
            <w:tcW w:w="1063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13,50</w:t>
            </w:r>
          </w:p>
        </w:tc>
      </w:tr>
      <w:tr w:rsidR="00F07C1B" w:rsidRPr="00CF674F" w:rsidTr="00BA6639">
        <w:trPr>
          <w:trHeight w:val="569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Отбивная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из свинины </w:t>
            </w:r>
          </w:p>
          <w:p w:rsidR="00F07C1B" w:rsidRPr="001035C2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Свинина филейная часть</w:t>
            </w:r>
            <w:r w:rsidRPr="001035C2">
              <w:rPr>
                <w:rFonts w:ascii="Times New Roman" w:hAnsi="Times New Roman"/>
                <w:sz w:val="18"/>
                <w:szCs w:val="18"/>
                <w:lang w:val="ru-RU"/>
              </w:rPr>
              <w:t>, специи,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масло раст., зелень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*200/2</w:t>
            </w:r>
          </w:p>
        </w:tc>
        <w:tc>
          <w:tcPr>
            <w:tcW w:w="1063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15,09</w:t>
            </w:r>
          </w:p>
        </w:tc>
      </w:tr>
      <w:tr w:rsidR="00F07C1B" w:rsidRPr="00CF674F" w:rsidTr="00BA6639">
        <w:trPr>
          <w:trHeight w:val="535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Шейка, запеченная с грибами «Пикантная»</w:t>
            </w:r>
          </w:p>
          <w:p w:rsidR="00F07C1B" w:rsidRPr="001035C2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1035C2">
              <w:rPr>
                <w:rFonts w:ascii="Times New Roman" w:hAnsi="Times New Roman"/>
                <w:sz w:val="18"/>
                <w:szCs w:val="18"/>
                <w:lang w:val="ru-RU"/>
              </w:rPr>
              <w:t>Свинина шея, шампиньоны, сыр, майонез, зелень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*220/2</w:t>
            </w:r>
          </w:p>
        </w:tc>
        <w:tc>
          <w:tcPr>
            <w:tcW w:w="1063" w:type="dxa"/>
          </w:tcPr>
          <w:p w:rsidR="00F07C1B" w:rsidRPr="00770949" w:rsidRDefault="00F07C1B" w:rsidP="00DE6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14,94</w:t>
            </w:r>
          </w:p>
        </w:tc>
      </w:tr>
      <w:tr w:rsidR="00F07C1B" w:rsidRPr="00CF674F" w:rsidTr="00BA6639">
        <w:trPr>
          <w:trHeight w:val="500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Говядина  запеченная  «Адмирал»</w:t>
            </w:r>
          </w:p>
          <w:p w:rsidR="00F07C1B" w:rsidRPr="00E74C6F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74C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Говядина вырезка, шампиньоны, морковь, сыр, майонез,  зелень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*150/2</w:t>
            </w:r>
          </w:p>
        </w:tc>
        <w:tc>
          <w:tcPr>
            <w:tcW w:w="1063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20,94</w:t>
            </w:r>
          </w:p>
        </w:tc>
      </w:tr>
      <w:tr w:rsidR="00F07C1B" w:rsidRPr="00CF674F" w:rsidTr="00BA6639">
        <w:trPr>
          <w:trHeight w:val="528"/>
        </w:trPr>
        <w:tc>
          <w:tcPr>
            <w:tcW w:w="8225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Грудка запеченная с ананасом и черносливом</w:t>
            </w:r>
          </w:p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770949">
              <w:rPr>
                <w:rFonts w:ascii="Times New Roman" w:hAnsi="Times New Roman"/>
                <w:sz w:val="18"/>
                <w:szCs w:val="18"/>
                <w:lang w:val="ru-RU"/>
              </w:rPr>
              <w:t>Грудка цыпленка, ананас, чернослив, сыр, майонез,  зелень</w:t>
            </w:r>
            <w:r w:rsidRPr="00770949">
              <w:rPr>
                <w:rFonts w:ascii="Times New Roman" w:hAnsi="Times New Roman"/>
                <w:lang w:val="ru-RU"/>
              </w:rPr>
              <w:t xml:space="preserve"> 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*180/2</w:t>
            </w:r>
          </w:p>
        </w:tc>
        <w:tc>
          <w:tcPr>
            <w:tcW w:w="1063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11,37</w:t>
            </w:r>
          </w:p>
        </w:tc>
      </w:tr>
      <w:tr w:rsidR="00F07C1B" w:rsidRPr="00CF674F" w:rsidTr="00BA6639">
        <w:trPr>
          <w:trHeight w:val="480"/>
        </w:trPr>
        <w:tc>
          <w:tcPr>
            <w:tcW w:w="8225" w:type="dxa"/>
          </w:tcPr>
          <w:p w:rsidR="00F07C1B" w:rsidRPr="002F1F1D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Филе птицы запеченное с </w:t>
            </w:r>
            <w:r w:rsidRPr="002F1F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помидором и сыром</w:t>
            </w:r>
          </w:p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Грудка цыпленка, помидор, сыр, майонез, зелень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*125/2</w:t>
            </w:r>
          </w:p>
        </w:tc>
        <w:tc>
          <w:tcPr>
            <w:tcW w:w="1063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6,22</w:t>
            </w:r>
          </w:p>
        </w:tc>
      </w:tr>
      <w:tr w:rsidR="00F07C1B" w:rsidRPr="00CF674F" w:rsidTr="00BA6639">
        <w:trPr>
          <w:trHeight w:val="626"/>
        </w:trPr>
        <w:tc>
          <w:tcPr>
            <w:tcW w:w="8225" w:type="dxa"/>
          </w:tcPr>
          <w:p w:rsidR="00F07C1B" w:rsidRPr="00770949" w:rsidRDefault="00F07C1B" w:rsidP="002F1F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Филе из птицы в сыре </w:t>
            </w:r>
          </w:p>
          <w:p w:rsidR="00F07C1B" w:rsidRPr="00770949" w:rsidRDefault="00F07C1B" w:rsidP="002F1F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sz w:val="18"/>
                <w:szCs w:val="18"/>
                <w:lang w:val="ru-RU"/>
              </w:rPr>
              <w:t>Грудка цыпленка, сыр, яйцо,  зелень</w:t>
            </w:r>
            <w:r w:rsidRPr="00770949">
              <w:rPr>
                <w:rFonts w:ascii="Times New Roman" w:hAnsi="Times New Roman"/>
                <w:lang w:val="ru-RU"/>
              </w:rPr>
              <w:t xml:space="preserve"> 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*135/2</w:t>
            </w:r>
          </w:p>
        </w:tc>
        <w:tc>
          <w:tcPr>
            <w:tcW w:w="1063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7,09</w:t>
            </w:r>
          </w:p>
        </w:tc>
      </w:tr>
      <w:tr w:rsidR="00F07C1B" w:rsidRPr="00CF674F" w:rsidTr="00BA6639">
        <w:trPr>
          <w:trHeight w:val="626"/>
        </w:trPr>
        <w:tc>
          <w:tcPr>
            <w:tcW w:w="8225" w:type="dxa"/>
          </w:tcPr>
          <w:p w:rsidR="00F07C1B" w:rsidRPr="002F1F1D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1F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Наггетсы куриные в панировке</w:t>
            </w:r>
          </w:p>
          <w:p w:rsidR="00F07C1B" w:rsidRPr="002F1F1D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>Куриные 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аггетсы в панировке, масло растительное</w:t>
            </w: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>, зелень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.*150/2</w:t>
            </w:r>
          </w:p>
        </w:tc>
        <w:tc>
          <w:tcPr>
            <w:tcW w:w="1063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9,77</w:t>
            </w:r>
          </w:p>
        </w:tc>
      </w:tr>
    </w:tbl>
    <w:p w:rsidR="00F07C1B" w:rsidRPr="00445027" w:rsidRDefault="00F07C1B" w:rsidP="00B7050C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027">
        <w:rPr>
          <w:rFonts w:ascii="Times New Roman" w:hAnsi="Times New Roman"/>
          <w:b/>
          <w:sz w:val="28"/>
          <w:szCs w:val="28"/>
          <w:lang w:val="ru-RU"/>
        </w:rPr>
        <w:t>ГОРЯЧИЕ ЗАКУСКИ И ПИЦЦА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99"/>
        <w:gridCol w:w="1089"/>
      </w:tblGrid>
      <w:tr w:rsidR="00F07C1B" w:rsidRPr="00CF674F" w:rsidTr="00BA6639">
        <w:trPr>
          <w:trHeight w:val="506"/>
        </w:trPr>
        <w:tc>
          <w:tcPr>
            <w:tcW w:w="8199" w:type="dxa"/>
          </w:tcPr>
          <w:p w:rsidR="00F07C1B" w:rsidRPr="00770949" w:rsidRDefault="00F07C1B" w:rsidP="0077094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Пицца грибная                 </w:t>
            </w:r>
          </w:p>
          <w:p w:rsidR="00F07C1B" w:rsidRPr="00B7050C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>Тесто дрожжевое, шампиньоны, оливки, сыр</w:t>
            </w:r>
            <w:r w:rsidRPr="00B7050C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, соус,</w:t>
            </w: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зелень *510/2</w:t>
            </w:r>
          </w:p>
        </w:tc>
        <w:tc>
          <w:tcPr>
            <w:tcW w:w="1089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21,27</w:t>
            </w:r>
          </w:p>
        </w:tc>
      </w:tr>
      <w:tr w:rsidR="00F07C1B" w:rsidRPr="00CF674F" w:rsidTr="00BA6639">
        <w:trPr>
          <w:trHeight w:val="565"/>
        </w:trPr>
        <w:tc>
          <w:tcPr>
            <w:tcW w:w="8199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Пицца «Салями»</w:t>
            </w:r>
          </w:p>
          <w:p w:rsidR="00F07C1B" w:rsidRPr="00B7050C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Тесто дрожжевое, ветчина к/в, колбаса с/к, огурчик корнишон, сыр, </w:t>
            </w:r>
            <w:r w:rsidRPr="00B7050C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соус</w:t>
            </w: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>, зелень *500/2</w:t>
            </w:r>
          </w:p>
        </w:tc>
        <w:tc>
          <w:tcPr>
            <w:tcW w:w="1089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19,76</w:t>
            </w:r>
          </w:p>
        </w:tc>
      </w:tr>
      <w:tr w:rsidR="00F07C1B" w:rsidRPr="00CF674F" w:rsidTr="00BA6639">
        <w:trPr>
          <w:trHeight w:val="217"/>
        </w:trPr>
        <w:tc>
          <w:tcPr>
            <w:tcW w:w="8199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Пицца «Маргаритка»</w:t>
            </w:r>
          </w:p>
          <w:p w:rsidR="00F07C1B" w:rsidRPr="00B7050C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Тесто дрожжевое, сыр сулугуни, сыр российский, маслины, </w:t>
            </w:r>
            <w:r w:rsidRPr="00B7050C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соус</w:t>
            </w: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>, зелень *510/2</w:t>
            </w:r>
          </w:p>
        </w:tc>
        <w:tc>
          <w:tcPr>
            <w:tcW w:w="1089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18,44</w:t>
            </w:r>
          </w:p>
        </w:tc>
      </w:tr>
      <w:tr w:rsidR="00F07C1B" w:rsidRPr="00CF674F" w:rsidTr="00BA6639">
        <w:trPr>
          <w:trHeight w:val="537"/>
        </w:trPr>
        <w:tc>
          <w:tcPr>
            <w:tcW w:w="8199" w:type="dxa"/>
          </w:tcPr>
          <w:p w:rsidR="00F07C1B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Тортилья с ветчиной, помидором и зеленью</w:t>
            </w:r>
          </w:p>
          <w:p w:rsidR="00F07C1B" w:rsidRPr="00B7050C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Тортилья, ветчина, сыр, помидор, зелень *140/2</w:t>
            </w:r>
          </w:p>
        </w:tc>
        <w:tc>
          <w:tcPr>
            <w:tcW w:w="1089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6,56</w:t>
            </w:r>
          </w:p>
        </w:tc>
      </w:tr>
      <w:tr w:rsidR="00F07C1B" w:rsidRPr="00CF674F" w:rsidTr="00BA6639">
        <w:trPr>
          <w:trHeight w:val="341"/>
        </w:trPr>
        <w:tc>
          <w:tcPr>
            <w:tcW w:w="8199" w:type="dxa"/>
          </w:tcPr>
          <w:p w:rsidR="00F07C1B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Тортилья с сыром сулугуни</w:t>
            </w:r>
          </w:p>
          <w:p w:rsidR="00F07C1B" w:rsidRPr="00B7050C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>Тортилья, сыр сулугуни, зелень *120/1</w:t>
            </w:r>
          </w:p>
        </w:tc>
        <w:tc>
          <w:tcPr>
            <w:tcW w:w="1089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6,27</w:t>
            </w:r>
          </w:p>
        </w:tc>
      </w:tr>
      <w:tr w:rsidR="00F07C1B" w:rsidRPr="00CF674F" w:rsidTr="00BA6639">
        <w:trPr>
          <w:trHeight w:val="341"/>
        </w:trPr>
        <w:tc>
          <w:tcPr>
            <w:tcW w:w="8199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Драники с икрой красной</w:t>
            </w:r>
          </w:p>
          <w:p w:rsidR="00F07C1B" w:rsidRPr="00B7050C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050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Драники картофельные, икра лососевая, масло крестьянское, зелень </w:t>
            </w: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*170/20/2</w:t>
            </w:r>
          </w:p>
        </w:tc>
        <w:tc>
          <w:tcPr>
            <w:tcW w:w="1089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20,88</w:t>
            </w:r>
          </w:p>
        </w:tc>
      </w:tr>
      <w:tr w:rsidR="00F07C1B" w:rsidRPr="00CF674F" w:rsidTr="00BA6639">
        <w:trPr>
          <w:trHeight w:val="496"/>
        </w:trPr>
        <w:tc>
          <w:tcPr>
            <w:tcW w:w="8199" w:type="dxa"/>
          </w:tcPr>
          <w:p w:rsidR="00F07C1B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Драники с грибочками и луком </w:t>
            </w:r>
          </w:p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Драники  картофельные, лук репчатый, грибы, специи, зелень</w:t>
            </w:r>
            <w:r w:rsidRPr="00D4187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DE6E75">
              <w:rPr>
                <w:rFonts w:ascii="Times New Roman" w:hAnsi="Times New Roman"/>
                <w:sz w:val="18"/>
                <w:szCs w:val="18"/>
                <w:lang w:val="ru-RU"/>
              </w:rPr>
              <w:t>*</w:t>
            </w: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170/100/50/2</w:t>
            </w:r>
          </w:p>
        </w:tc>
        <w:tc>
          <w:tcPr>
            <w:tcW w:w="1089" w:type="dxa"/>
          </w:tcPr>
          <w:p w:rsidR="00F07C1B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16,39</w:t>
            </w:r>
          </w:p>
        </w:tc>
      </w:tr>
      <w:tr w:rsidR="00F07C1B" w:rsidRPr="00CF674F" w:rsidTr="00BA6639">
        <w:trPr>
          <w:trHeight w:val="496"/>
        </w:trPr>
        <w:tc>
          <w:tcPr>
            <w:tcW w:w="8199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Драники со сметаной</w:t>
            </w:r>
          </w:p>
          <w:p w:rsidR="00F07C1B" w:rsidRPr="00DE6E75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Драники картофельные,  сметана, зелень </w:t>
            </w:r>
            <w:r w:rsidRPr="00DE6E75">
              <w:rPr>
                <w:rFonts w:ascii="Times New Roman" w:hAnsi="Times New Roman"/>
                <w:sz w:val="18"/>
                <w:szCs w:val="18"/>
                <w:lang w:val="ru-RU"/>
              </w:rPr>
              <w:t>*285/100/2</w:t>
            </w:r>
          </w:p>
        </w:tc>
        <w:tc>
          <w:tcPr>
            <w:tcW w:w="1089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11,78</w:t>
            </w:r>
          </w:p>
        </w:tc>
      </w:tr>
    </w:tbl>
    <w:p w:rsidR="00F07C1B" w:rsidRDefault="00F07C1B" w:rsidP="002E6AB0">
      <w:pPr>
        <w:tabs>
          <w:tab w:val="left" w:pos="367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7C1B" w:rsidRDefault="00F07C1B" w:rsidP="002E6AB0">
      <w:pPr>
        <w:tabs>
          <w:tab w:val="left" w:pos="367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7C1B" w:rsidRPr="00512C0F" w:rsidRDefault="00F07C1B" w:rsidP="002E6AB0">
      <w:pPr>
        <w:tabs>
          <w:tab w:val="left" w:pos="3675"/>
        </w:tabs>
        <w:jc w:val="center"/>
        <w:rPr>
          <w:i w:val="0"/>
          <w:sz w:val="28"/>
          <w:szCs w:val="28"/>
          <w:lang w:val="ru-RU"/>
        </w:rPr>
      </w:pPr>
      <w:r w:rsidRPr="00086B8D">
        <w:rPr>
          <w:rFonts w:ascii="Times New Roman" w:hAnsi="Times New Roman"/>
          <w:b/>
          <w:sz w:val="28"/>
          <w:szCs w:val="28"/>
          <w:lang w:val="ru-RU"/>
        </w:rPr>
        <w:t>БЛЮДА С МАНГАЛА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3"/>
        <w:gridCol w:w="1115"/>
      </w:tblGrid>
      <w:tr w:rsidR="00F07C1B" w:rsidRPr="00CF674F" w:rsidTr="00BA6639">
        <w:trPr>
          <w:trHeight w:val="286"/>
        </w:trPr>
        <w:tc>
          <w:tcPr>
            <w:tcW w:w="8173" w:type="dxa"/>
          </w:tcPr>
          <w:p w:rsidR="00F07C1B" w:rsidRPr="00770949" w:rsidRDefault="00F07C1B" w:rsidP="00512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Шашлык «Оригинальный»</w:t>
            </w:r>
          </w:p>
          <w:p w:rsidR="00F07C1B" w:rsidRPr="00770949" w:rsidRDefault="00F07C1B" w:rsidP="00512C0F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>Свинина шея,  маринад,  зелень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*100/5</w:t>
            </w:r>
          </w:p>
        </w:tc>
        <w:tc>
          <w:tcPr>
            <w:tcW w:w="1115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9,64</w:t>
            </w:r>
          </w:p>
        </w:tc>
      </w:tr>
      <w:tr w:rsidR="00F07C1B" w:rsidRPr="000E396D" w:rsidTr="00BA6639">
        <w:trPr>
          <w:trHeight w:val="286"/>
        </w:trPr>
        <w:tc>
          <w:tcPr>
            <w:tcW w:w="8173" w:type="dxa"/>
          </w:tcPr>
          <w:p w:rsidR="00F07C1B" w:rsidRPr="00770949" w:rsidRDefault="00F07C1B" w:rsidP="00512C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Шашлык «Ароматный»</w:t>
            </w:r>
          </w:p>
          <w:p w:rsidR="00F07C1B" w:rsidRPr="00770949" w:rsidRDefault="00F07C1B" w:rsidP="00512C0F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Шашлык ароматный маринованный из птицы,</w:t>
            </w: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зелень*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100/5</w:t>
            </w:r>
          </w:p>
        </w:tc>
        <w:tc>
          <w:tcPr>
            <w:tcW w:w="1115" w:type="dxa"/>
          </w:tcPr>
          <w:p w:rsidR="00F07C1B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6,03</w:t>
            </w:r>
          </w:p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7C1B" w:rsidRPr="000E396D" w:rsidTr="00BA6639">
        <w:trPr>
          <w:trHeight w:val="286"/>
        </w:trPr>
        <w:tc>
          <w:tcPr>
            <w:tcW w:w="8173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Перец на гриле</w:t>
            </w:r>
          </w:p>
          <w:p w:rsidR="00F07C1B" w:rsidRPr="002F1F1D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Перец свежий, соус холодный для овощей-гриль, зелень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*120/2</w:t>
            </w:r>
          </w:p>
        </w:tc>
        <w:tc>
          <w:tcPr>
            <w:tcW w:w="1115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4,89</w:t>
            </w:r>
          </w:p>
        </w:tc>
      </w:tr>
      <w:tr w:rsidR="00F07C1B" w:rsidRPr="00CF674F" w:rsidTr="00BA6639">
        <w:trPr>
          <w:trHeight w:val="300"/>
        </w:trPr>
        <w:tc>
          <w:tcPr>
            <w:tcW w:w="8173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Шампиньоны на гриле</w:t>
            </w:r>
          </w:p>
          <w:p w:rsidR="00F07C1B" w:rsidRPr="002F1F1D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Шампиньоны, соус холодный для овощей-гриль, зелень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*120/2</w:t>
            </w:r>
          </w:p>
        </w:tc>
        <w:tc>
          <w:tcPr>
            <w:tcW w:w="1115" w:type="dxa"/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8,59</w:t>
            </w:r>
          </w:p>
        </w:tc>
      </w:tr>
      <w:tr w:rsidR="00F07C1B" w:rsidRPr="00CF674F" w:rsidTr="00BA6639">
        <w:trPr>
          <w:trHeight w:val="252"/>
        </w:trPr>
        <w:tc>
          <w:tcPr>
            <w:tcW w:w="8173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Баклажан </w:t>
            </w:r>
            <w:r w:rsidRPr="00770949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 гриле</w:t>
            </w:r>
          </w:p>
          <w:p w:rsidR="00F07C1B" w:rsidRPr="002F1F1D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Баклажан </w:t>
            </w:r>
            <w:r w:rsidRPr="002F1F1D">
              <w:rPr>
                <w:rFonts w:ascii="Times New Roman" w:hAnsi="Times New Roman"/>
                <w:sz w:val="18"/>
                <w:szCs w:val="18"/>
                <w:lang w:val="ru-RU"/>
              </w:rPr>
              <w:t>свежий, соус холодный для овощей-гриль, зелень*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120/2</w:t>
            </w:r>
          </w:p>
        </w:tc>
        <w:tc>
          <w:tcPr>
            <w:tcW w:w="1115" w:type="dxa"/>
          </w:tcPr>
          <w:p w:rsidR="00F07C1B" w:rsidRPr="00770949" w:rsidRDefault="00F07C1B" w:rsidP="00BA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8,13</w:t>
            </w:r>
          </w:p>
        </w:tc>
      </w:tr>
    </w:tbl>
    <w:p w:rsidR="00F07C1B" w:rsidRPr="00086B8D" w:rsidRDefault="00F07C1B" w:rsidP="00707B7F">
      <w:pPr>
        <w:tabs>
          <w:tab w:val="left" w:pos="327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6B8D">
        <w:rPr>
          <w:rFonts w:ascii="Times New Roman" w:hAnsi="Times New Roman"/>
          <w:b/>
          <w:sz w:val="28"/>
          <w:szCs w:val="28"/>
          <w:lang w:val="ru-RU"/>
        </w:rPr>
        <w:t>ГАРНИРЫ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7"/>
        <w:gridCol w:w="1071"/>
      </w:tblGrid>
      <w:tr w:rsidR="00F07C1B" w:rsidRPr="00CF674F" w:rsidTr="00BA6639">
        <w:trPr>
          <w:trHeight w:val="564"/>
        </w:trPr>
        <w:tc>
          <w:tcPr>
            <w:tcW w:w="8217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Картофель  фри </w:t>
            </w:r>
          </w:p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>Картофель фри, масло растительное, зелень*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150/2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5,30</w:t>
            </w:r>
          </w:p>
        </w:tc>
      </w:tr>
      <w:tr w:rsidR="00F07C1B" w:rsidRPr="00CF674F" w:rsidTr="00BA6639">
        <w:trPr>
          <w:trHeight w:val="564"/>
        </w:trPr>
        <w:tc>
          <w:tcPr>
            <w:tcW w:w="8217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Картофель по-деревенски</w:t>
            </w:r>
          </w:p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>Картофельные дольки, масло растительное, зелень*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150/2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4,16</w:t>
            </w:r>
          </w:p>
        </w:tc>
      </w:tr>
      <w:tr w:rsidR="00F07C1B" w:rsidRPr="004C477F" w:rsidTr="00BA6639">
        <w:trPr>
          <w:trHeight w:val="535"/>
        </w:trPr>
        <w:tc>
          <w:tcPr>
            <w:tcW w:w="8217" w:type="dxa"/>
            <w:tcBorders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Овощи по - итальянки </w:t>
            </w:r>
          </w:p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>Овощ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 для жарки, соус соевый,</w:t>
            </w: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зелень*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200/2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10,73</w:t>
            </w:r>
          </w:p>
        </w:tc>
      </w:tr>
      <w:tr w:rsidR="00F07C1B" w:rsidRPr="00CF674F" w:rsidTr="00BA6639">
        <w:trPr>
          <w:trHeight w:val="290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Капуста брокколи жареная</w:t>
            </w:r>
          </w:p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>Капуста брокколи, специи, масло крестьянское, зелень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*200/2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15,75</w:t>
            </w:r>
          </w:p>
        </w:tc>
      </w:tr>
      <w:tr w:rsidR="00F07C1B" w:rsidRPr="00CF674F" w:rsidTr="00BA6639">
        <w:trPr>
          <w:trHeight w:val="610"/>
        </w:trPr>
        <w:tc>
          <w:tcPr>
            <w:tcW w:w="8217" w:type="dxa"/>
            <w:tcBorders>
              <w:bottom w:val="single" w:sz="4" w:space="0" w:color="auto"/>
            </w:tcBorders>
          </w:tcPr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Фасоль спаржевая отварная</w:t>
            </w:r>
          </w:p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>Фасоль спаржевая, соус соевый, масло крестьянское, специи, зелень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*200/</w:t>
            </w: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/2</w:t>
            </w: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10,82</w:t>
            </w:r>
          </w:p>
        </w:tc>
      </w:tr>
      <w:tr w:rsidR="00F07C1B" w:rsidRPr="00CF674F" w:rsidTr="00BA6639">
        <w:trPr>
          <w:trHeight w:val="503"/>
        </w:trPr>
        <w:tc>
          <w:tcPr>
            <w:tcW w:w="8217" w:type="dxa"/>
            <w:tcBorders>
              <w:top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Лучок маринованный</w:t>
            </w:r>
          </w:p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Лук, уксус, масло растительное, специи </w:t>
            </w:r>
            <w:r w:rsidRPr="002E6AB0">
              <w:rPr>
                <w:rFonts w:ascii="Times New Roman" w:hAnsi="Times New Roman"/>
                <w:sz w:val="16"/>
                <w:szCs w:val="16"/>
                <w:lang w:val="ru-RU"/>
              </w:rPr>
              <w:t>*100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1,10</w:t>
            </w:r>
          </w:p>
        </w:tc>
      </w:tr>
    </w:tbl>
    <w:p w:rsidR="00F07C1B" w:rsidRPr="003E556C" w:rsidRDefault="00F07C1B" w:rsidP="004266C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556C">
        <w:rPr>
          <w:rFonts w:ascii="Times New Roman" w:hAnsi="Times New Roman"/>
          <w:b/>
          <w:sz w:val="28"/>
          <w:szCs w:val="28"/>
          <w:lang w:val="ru-RU"/>
        </w:rPr>
        <w:t>СОУСЫ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4"/>
        <w:gridCol w:w="1153"/>
      </w:tblGrid>
      <w:tr w:rsidR="00F07C1B" w:rsidRPr="00CF674F" w:rsidTr="00BA6639">
        <w:trPr>
          <w:trHeight w:val="388"/>
        </w:trPr>
        <w:tc>
          <w:tcPr>
            <w:tcW w:w="8184" w:type="dxa"/>
            <w:tcBorders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Соус  </w:t>
            </w:r>
            <w:r w:rsidRPr="0077094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«Чесночный»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Майонез, кетчуп, чеснок,  зелень </w:t>
            </w: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*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1,71</w:t>
            </w:r>
          </w:p>
        </w:tc>
      </w:tr>
      <w:tr w:rsidR="00F07C1B" w:rsidRPr="00512C0F" w:rsidTr="00BA6639">
        <w:trPr>
          <w:trHeight w:val="372"/>
        </w:trPr>
        <w:tc>
          <w:tcPr>
            <w:tcW w:w="8184" w:type="dxa"/>
            <w:tcBorders>
              <w:top w:val="single" w:sz="4" w:space="0" w:color="auto"/>
            </w:tcBorders>
          </w:tcPr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12C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Соус хрен «Боярский»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*50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2,49</w:t>
            </w:r>
          </w:p>
        </w:tc>
      </w:tr>
      <w:tr w:rsidR="00F07C1B" w:rsidRPr="00512C0F" w:rsidTr="00BA6639">
        <w:trPr>
          <w:trHeight w:val="300"/>
        </w:trPr>
        <w:tc>
          <w:tcPr>
            <w:tcW w:w="8184" w:type="dxa"/>
          </w:tcPr>
          <w:p w:rsidR="00F07C1B" w:rsidRPr="00512C0F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12C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Кетчуп</w:t>
            </w: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AF76E4">
              <w:rPr>
                <w:rFonts w:ascii="Times New Roman" w:hAnsi="Times New Roman"/>
                <w:lang w:val="ru-RU"/>
              </w:rPr>
              <w:t>*</w:t>
            </w: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07C1B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1,69</w:t>
            </w:r>
          </w:p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7C1B" w:rsidRPr="00770949" w:rsidTr="00BA6639">
        <w:trPr>
          <w:trHeight w:val="338"/>
        </w:trPr>
        <w:tc>
          <w:tcPr>
            <w:tcW w:w="8184" w:type="dxa"/>
            <w:tcBorders>
              <w:bottom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C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Горч</w:t>
            </w:r>
            <w:r w:rsidRPr="00770949">
              <w:rPr>
                <w:rFonts w:ascii="Times New Roman" w:hAnsi="Times New Roman"/>
                <w:b/>
                <w:sz w:val="28"/>
                <w:szCs w:val="28"/>
              </w:rPr>
              <w:t>ица</w:t>
            </w: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D41873">
              <w:rPr>
                <w:rFonts w:ascii="Times New Roman" w:hAnsi="Times New Roman"/>
                <w:sz w:val="16"/>
                <w:szCs w:val="16"/>
              </w:rPr>
              <w:t>*50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1,90</w:t>
            </w:r>
          </w:p>
        </w:tc>
      </w:tr>
      <w:tr w:rsidR="00F07C1B" w:rsidRPr="00770949" w:rsidTr="00BA6639">
        <w:trPr>
          <w:trHeight w:val="260"/>
        </w:trPr>
        <w:tc>
          <w:tcPr>
            <w:tcW w:w="8184" w:type="dxa"/>
          </w:tcPr>
          <w:p w:rsidR="00F07C1B" w:rsidRPr="00770949" w:rsidRDefault="00F07C1B" w:rsidP="007709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</w:rPr>
              <w:t>Сметана</w:t>
            </w:r>
            <w:r w:rsidRPr="0077094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D41873">
              <w:rPr>
                <w:rFonts w:ascii="Times New Roman" w:hAnsi="Times New Roman"/>
                <w:sz w:val="16"/>
                <w:szCs w:val="16"/>
              </w:rPr>
              <w:t>*50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1,01</w:t>
            </w:r>
          </w:p>
        </w:tc>
      </w:tr>
    </w:tbl>
    <w:p w:rsidR="00F07C1B" w:rsidRPr="003E556C" w:rsidRDefault="00F07C1B" w:rsidP="00707B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556C">
        <w:rPr>
          <w:rFonts w:ascii="Times New Roman" w:hAnsi="Times New Roman"/>
          <w:b/>
          <w:sz w:val="28"/>
          <w:szCs w:val="28"/>
          <w:lang w:val="ru-RU"/>
        </w:rPr>
        <w:t>ДЕСЕРТЫ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7"/>
        <w:gridCol w:w="1153"/>
      </w:tblGrid>
      <w:tr w:rsidR="00F07C1B" w:rsidRPr="00770949" w:rsidTr="00BC6F69">
        <w:trPr>
          <w:trHeight w:val="365"/>
        </w:trPr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tabs>
                <w:tab w:val="left" w:pos="592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949">
              <w:rPr>
                <w:rFonts w:ascii="Times New Roman" w:hAnsi="Times New Roman"/>
                <w:b/>
                <w:sz w:val="28"/>
                <w:szCs w:val="28"/>
              </w:rPr>
              <w:t>Мороженое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770949">
              <w:rPr>
                <w:rFonts w:ascii="Times New Roman" w:hAnsi="Times New Roman"/>
                <w:b/>
                <w:sz w:val="28"/>
                <w:szCs w:val="28"/>
              </w:rPr>
              <w:t>пломбир с шоколад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77094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41873">
              <w:rPr>
                <w:rFonts w:ascii="Times New Roman" w:hAnsi="Times New Roman"/>
                <w:sz w:val="16"/>
                <w:szCs w:val="16"/>
              </w:rPr>
              <w:t>*1</w:t>
            </w:r>
            <w:r w:rsidRPr="00D41873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D41873">
              <w:rPr>
                <w:rFonts w:ascii="Times New Roman" w:hAnsi="Times New Roman"/>
                <w:sz w:val="16"/>
                <w:szCs w:val="16"/>
              </w:rPr>
              <w:t>0</w:t>
            </w:r>
            <w:r w:rsidRPr="00512C0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89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5,36</w:t>
            </w:r>
          </w:p>
        </w:tc>
      </w:tr>
      <w:tr w:rsidR="00F07C1B" w:rsidRPr="00770949" w:rsidTr="00BC6F69">
        <w:trPr>
          <w:trHeight w:val="319"/>
        </w:trPr>
        <w:tc>
          <w:tcPr>
            <w:tcW w:w="8177" w:type="dxa"/>
            <w:tcBorders>
              <w:top w:val="single" w:sz="4" w:space="0" w:color="auto"/>
              <w:bottom w:val="single" w:sz="4" w:space="0" w:color="auto"/>
            </w:tcBorders>
          </w:tcPr>
          <w:p w:rsidR="00F07C1B" w:rsidRPr="00770949" w:rsidRDefault="00F07C1B" w:rsidP="00770949">
            <w:pPr>
              <w:tabs>
                <w:tab w:val="right" w:pos="7935"/>
              </w:tabs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Лимон </w:t>
            </w:r>
            <w:r w:rsidRPr="007709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41873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D41873">
              <w:rPr>
                <w:rFonts w:ascii="Times New Roman" w:hAnsi="Times New Roman"/>
                <w:sz w:val="16"/>
                <w:szCs w:val="16"/>
              </w:rPr>
              <w:t>35</w:t>
            </w:r>
            <w:r w:rsidRPr="0077094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B" w:rsidRPr="00770949" w:rsidRDefault="00F07C1B" w:rsidP="0077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0,68</w:t>
            </w:r>
          </w:p>
        </w:tc>
      </w:tr>
    </w:tbl>
    <w:p w:rsidR="00F07C1B" w:rsidRPr="006E48EA" w:rsidRDefault="00F07C1B" w:rsidP="006E48EA">
      <w:pPr>
        <w:tabs>
          <w:tab w:val="left" w:pos="3972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48EA">
        <w:rPr>
          <w:rFonts w:ascii="Times New Roman" w:hAnsi="Times New Roman"/>
          <w:b/>
          <w:sz w:val="28"/>
          <w:szCs w:val="28"/>
          <w:lang w:val="ru-RU"/>
        </w:rPr>
        <w:t>ХЛЕБ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32"/>
        <w:gridCol w:w="1083"/>
      </w:tblGrid>
      <w:tr w:rsidR="00F07C1B" w:rsidRPr="001C2F78" w:rsidTr="00BC6F69">
        <w:trPr>
          <w:trHeight w:val="355"/>
        </w:trPr>
        <w:tc>
          <w:tcPr>
            <w:tcW w:w="8232" w:type="dxa"/>
            <w:tcBorders>
              <w:bottom w:val="single" w:sz="4" w:space="0" w:color="auto"/>
            </w:tcBorders>
          </w:tcPr>
          <w:p w:rsidR="00F07C1B" w:rsidRPr="00882CCF" w:rsidRDefault="00F07C1B" w:rsidP="007472E8">
            <w:pPr>
              <w:tabs>
                <w:tab w:val="left" w:pos="592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2F78">
              <w:rPr>
                <w:rFonts w:ascii="Times New Roman" w:hAnsi="Times New Roman"/>
                <w:b/>
                <w:sz w:val="28"/>
                <w:szCs w:val="28"/>
              </w:rPr>
              <w:t xml:space="preserve">Хлеб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1C2F78">
              <w:rPr>
                <w:rFonts w:ascii="Times New Roman" w:hAnsi="Times New Roman"/>
                <w:b/>
                <w:sz w:val="28"/>
                <w:szCs w:val="28"/>
              </w:rPr>
              <w:t>одар</w:t>
            </w:r>
            <w:r w:rsidRPr="00882CCF">
              <w:rPr>
                <w:rFonts w:ascii="Times New Roman" w:hAnsi="Times New Roman"/>
                <w:sz w:val="18"/>
                <w:szCs w:val="18"/>
                <w:lang w:val="ru-RU"/>
              </w:rPr>
              <w:t>*43</w:t>
            </w: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07C1B" w:rsidRPr="001C2F78" w:rsidRDefault="00F07C1B" w:rsidP="00747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0,11</w:t>
            </w:r>
          </w:p>
        </w:tc>
      </w:tr>
      <w:tr w:rsidR="00F07C1B" w:rsidRPr="001C2F78" w:rsidTr="00C57FCC">
        <w:trPr>
          <w:trHeight w:val="547"/>
        </w:trPr>
        <w:tc>
          <w:tcPr>
            <w:tcW w:w="8232" w:type="dxa"/>
          </w:tcPr>
          <w:p w:rsidR="00F07C1B" w:rsidRPr="001C2F78" w:rsidRDefault="00F07C1B" w:rsidP="007472E8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1C2F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Тортилья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E48EA">
              <w:rPr>
                <w:rFonts w:ascii="Times New Roman" w:hAnsi="Times New Roman"/>
                <w:sz w:val="16"/>
                <w:szCs w:val="16"/>
                <w:lang w:val="ru-RU"/>
              </w:rPr>
              <w:t>*1шт.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07C1B" w:rsidRDefault="00F07C1B" w:rsidP="00747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3,10</w:t>
            </w:r>
          </w:p>
          <w:p w:rsidR="00F07C1B" w:rsidRDefault="00F07C1B" w:rsidP="00747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7C1B" w:rsidRPr="001C2F78" w:rsidRDefault="00F07C1B" w:rsidP="00747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07C1B" w:rsidRDefault="00F07C1B" w:rsidP="00832C74">
      <w:pPr>
        <w:rPr>
          <w:rFonts w:ascii="Times New Roman" w:hAnsi="Times New Roman"/>
          <w:b/>
          <w:lang w:val="ru-RU"/>
        </w:rPr>
      </w:pPr>
    </w:p>
    <w:p w:rsidR="00F07C1B" w:rsidRPr="00567D6D" w:rsidRDefault="00F07C1B" w:rsidP="00567D6D">
      <w:pPr>
        <w:tabs>
          <w:tab w:val="left" w:pos="3060"/>
        </w:tabs>
        <w:rPr>
          <w:rFonts w:ascii="Times New Roman" w:hAnsi="Times New Roman"/>
          <w:sz w:val="24"/>
          <w:szCs w:val="24"/>
          <w:lang w:val="ru-RU"/>
        </w:rPr>
      </w:pPr>
    </w:p>
    <w:sectPr w:rsidR="00F07C1B" w:rsidRPr="00567D6D" w:rsidSect="00C15AD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1B" w:rsidRDefault="00F07C1B" w:rsidP="002752F6">
      <w:pPr>
        <w:spacing w:after="0" w:line="240" w:lineRule="auto"/>
      </w:pPr>
      <w:r>
        <w:separator/>
      </w:r>
    </w:p>
  </w:endnote>
  <w:endnote w:type="continuationSeparator" w:id="0">
    <w:p w:rsidR="00F07C1B" w:rsidRDefault="00F07C1B" w:rsidP="0027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1B" w:rsidRDefault="00F07C1B" w:rsidP="002752F6">
      <w:pPr>
        <w:spacing w:after="0" w:line="240" w:lineRule="auto"/>
      </w:pPr>
      <w:r>
        <w:separator/>
      </w:r>
    </w:p>
  </w:footnote>
  <w:footnote w:type="continuationSeparator" w:id="0">
    <w:p w:rsidR="00F07C1B" w:rsidRDefault="00F07C1B" w:rsidP="0027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C0F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16E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A0D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4C9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04E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25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21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921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4A4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66A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3"/>
    <w:rsid w:val="00004328"/>
    <w:rsid w:val="00004D1D"/>
    <w:rsid w:val="00004E5B"/>
    <w:rsid w:val="00005113"/>
    <w:rsid w:val="00013B33"/>
    <w:rsid w:val="0001406D"/>
    <w:rsid w:val="00015928"/>
    <w:rsid w:val="000160C3"/>
    <w:rsid w:val="00016BDD"/>
    <w:rsid w:val="000176F3"/>
    <w:rsid w:val="00020DF4"/>
    <w:rsid w:val="00022008"/>
    <w:rsid w:val="00022F1D"/>
    <w:rsid w:val="00027E60"/>
    <w:rsid w:val="0003184D"/>
    <w:rsid w:val="00032803"/>
    <w:rsid w:val="00032E88"/>
    <w:rsid w:val="0003330E"/>
    <w:rsid w:val="00034E4B"/>
    <w:rsid w:val="00036EAF"/>
    <w:rsid w:val="00037897"/>
    <w:rsid w:val="00037C6A"/>
    <w:rsid w:val="00040DB7"/>
    <w:rsid w:val="00042F39"/>
    <w:rsid w:val="00043D5B"/>
    <w:rsid w:val="000474EA"/>
    <w:rsid w:val="0005016F"/>
    <w:rsid w:val="0005098A"/>
    <w:rsid w:val="0005280C"/>
    <w:rsid w:val="00053EDD"/>
    <w:rsid w:val="00054B0C"/>
    <w:rsid w:val="00055609"/>
    <w:rsid w:val="00055F86"/>
    <w:rsid w:val="00060187"/>
    <w:rsid w:val="00060E51"/>
    <w:rsid w:val="0006301E"/>
    <w:rsid w:val="000639AD"/>
    <w:rsid w:val="00065851"/>
    <w:rsid w:val="00070464"/>
    <w:rsid w:val="00070DA8"/>
    <w:rsid w:val="000727A1"/>
    <w:rsid w:val="00072B3F"/>
    <w:rsid w:val="00072F9F"/>
    <w:rsid w:val="0007369C"/>
    <w:rsid w:val="00073C91"/>
    <w:rsid w:val="00074053"/>
    <w:rsid w:val="00074A00"/>
    <w:rsid w:val="000765B0"/>
    <w:rsid w:val="00077EA7"/>
    <w:rsid w:val="00080AD1"/>
    <w:rsid w:val="000814A5"/>
    <w:rsid w:val="000818F1"/>
    <w:rsid w:val="00085A82"/>
    <w:rsid w:val="00086493"/>
    <w:rsid w:val="00086A49"/>
    <w:rsid w:val="00086B8D"/>
    <w:rsid w:val="00087ED2"/>
    <w:rsid w:val="000901B1"/>
    <w:rsid w:val="000915FD"/>
    <w:rsid w:val="00093116"/>
    <w:rsid w:val="00094EE4"/>
    <w:rsid w:val="000956F2"/>
    <w:rsid w:val="000A3200"/>
    <w:rsid w:val="000A36B7"/>
    <w:rsid w:val="000A5C32"/>
    <w:rsid w:val="000A6F2E"/>
    <w:rsid w:val="000B00EA"/>
    <w:rsid w:val="000B03B6"/>
    <w:rsid w:val="000B0B85"/>
    <w:rsid w:val="000B19C4"/>
    <w:rsid w:val="000B1B7C"/>
    <w:rsid w:val="000B3502"/>
    <w:rsid w:val="000B4302"/>
    <w:rsid w:val="000B49A2"/>
    <w:rsid w:val="000B6141"/>
    <w:rsid w:val="000B669B"/>
    <w:rsid w:val="000B6A33"/>
    <w:rsid w:val="000C0041"/>
    <w:rsid w:val="000C12A5"/>
    <w:rsid w:val="000C187D"/>
    <w:rsid w:val="000C4C8C"/>
    <w:rsid w:val="000C4DCC"/>
    <w:rsid w:val="000C50C6"/>
    <w:rsid w:val="000C58B0"/>
    <w:rsid w:val="000C60FA"/>
    <w:rsid w:val="000D1697"/>
    <w:rsid w:val="000D25DE"/>
    <w:rsid w:val="000D3A5B"/>
    <w:rsid w:val="000E18EE"/>
    <w:rsid w:val="000E396D"/>
    <w:rsid w:val="000E6372"/>
    <w:rsid w:val="000E770A"/>
    <w:rsid w:val="000F2D46"/>
    <w:rsid w:val="000F31E0"/>
    <w:rsid w:val="000F37C7"/>
    <w:rsid w:val="000F5271"/>
    <w:rsid w:val="000F607A"/>
    <w:rsid w:val="000F6821"/>
    <w:rsid w:val="000F6A9E"/>
    <w:rsid w:val="000F71DF"/>
    <w:rsid w:val="001016D5"/>
    <w:rsid w:val="00101767"/>
    <w:rsid w:val="00101CAD"/>
    <w:rsid w:val="001035C2"/>
    <w:rsid w:val="00104CAF"/>
    <w:rsid w:val="00104D88"/>
    <w:rsid w:val="00106098"/>
    <w:rsid w:val="00107148"/>
    <w:rsid w:val="00111261"/>
    <w:rsid w:val="0011233D"/>
    <w:rsid w:val="0011282D"/>
    <w:rsid w:val="00112E4A"/>
    <w:rsid w:val="0011407D"/>
    <w:rsid w:val="001162B1"/>
    <w:rsid w:val="00116383"/>
    <w:rsid w:val="00117406"/>
    <w:rsid w:val="00117968"/>
    <w:rsid w:val="00120A0B"/>
    <w:rsid w:val="00121EEB"/>
    <w:rsid w:val="00122C23"/>
    <w:rsid w:val="00122CFF"/>
    <w:rsid w:val="00124710"/>
    <w:rsid w:val="001253CF"/>
    <w:rsid w:val="001255DC"/>
    <w:rsid w:val="00131FC6"/>
    <w:rsid w:val="0013327C"/>
    <w:rsid w:val="0013328A"/>
    <w:rsid w:val="00134496"/>
    <w:rsid w:val="00140578"/>
    <w:rsid w:val="001414F7"/>
    <w:rsid w:val="00143DB5"/>
    <w:rsid w:val="00143F65"/>
    <w:rsid w:val="00150941"/>
    <w:rsid w:val="001516E0"/>
    <w:rsid w:val="00153DF5"/>
    <w:rsid w:val="00154D72"/>
    <w:rsid w:val="00155357"/>
    <w:rsid w:val="0015542C"/>
    <w:rsid w:val="001556C3"/>
    <w:rsid w:val="00157D5E"/>
    <w:rsid w:val="0016080B"/>
    <w:rsid w:val="00162107"/>
    <w:rsid w:val="00162D85"/>
    <w:rsid w:val="00166087"/>
    <w:rsid w:val="00166BB2"/>
    <w:rsid w:val="00166D0B"/>
    <w:rsid w:val="0017003B"/>
    <w:rsid w:val="00171F23"/>
    <w:rsid w:val="001729F3"/>
    <w:rsid w:val="00175FA3"/>
    <w:rsid w:val="00176CA3"/>
    <w:rsid w:val="0018042C"/>
    <w:rsid w:val="00180476"/>
    <w:rsid w:val="00182093"/>
    <w:rsid w:val="00183B85"/>
    <w:rsid w:val="00183E30"/>
    <w:rsid w:val="001841E7"/>
    <w:rsid w:val="00184739"/>
    <w:rsid w:val="00185493"/>
    <w:rsid w:val="00185DFC"/>
    <w:rsid w:val="00192D1E"/>
    <w:rsid w:val="001932A0"/>
    <w:rsid w:val="00193765"/>
    <w:rsid w:val="00193DE9"/>
    <w:rsid w:val="00197988"/>
    <w:rsid w:val="001A0C4C"/>
    <w:rsid w:val="001A2804"/>
    <w:rsid w:val="001A746F"/>
    <w:rsid w:val="001A7854"/>
    <w:rsid w:val="001B2F22"/>
    <w:rsid w:val="001B37D9"/>
    <w:rsid w:val="001B4767"/>
    <w:rsid w:val="001B6E0E"/>
    <w:rsid w:val="001C09B3"/>
    <w:rsid w:val="001C1115"/>
    <w:rsid w:val="001C1A1C"/>
    <w:rsid w:val="001C1AC5"/>
    <w:rsid w:val="001C2F78"/>
    <w:rsid w:val="001C3968"/>
    <w:rsid w:val="001C4924"/>
    <w:rsid w:val="001C4C14"/>
    <w:rsid w:val="001C5AA6"/>
    <w:rsid w:val="001C67CD"/>
    <w:rsid w:val="001C6B24"/>
    <w:rsid w:val="001C7CFA"/>
    <w:rsid w:val="001D1B79"/>
    <w:rsid w:val="001D1DA0"/>
    <w:rsid w:val="001D1E79"/>
    <w:rsid w:val="001D22BF"/>
    <w:rsid w:val="001D4942"/>
    <w:rsid w:val="001D4A6E"/>
    <w:rsid w:val="001D4BA6"/>
    <w:rsid w:val="001D56FB"/>
    <w:rsid w:val="001D74B5"/>
    <w:rsid w:val="001E2847"/>
    <w:rsid w:val="001E29E0"/>
    <w:rsid w:val="001E2B29"/>
    <w:rsid w:val="001E50D6"/>
    <w:rsid w:val="001E6AF1"/>
    <w:rsid w:val="001E6FC6"/>
    <w:rsid w:val="001E7590"/>
    <w:rsid w:val="001F3167"/>
    <w:rsid w:val="001F3901"/>
    <w:rsid w:val="001F3ECE"/>
    <w:rsid w:val="001F4527"/>
    <w:rsid w:val="001F54EF"/>
    <w:rsid w:val="001F58EF"/>
    <w:rsid w:val="001F5C0A"/>
    <w:rsid w:val="0020189B"/>
    <w:rsid w:val="00201981"/>
    <w:rsid w:val="002020C5"/>
    <w:rsid w:val="002024CF"/>
    <w:rsid w:val="00203B25"/>
    <w:rsid w:val="002042D0"/>
    <w:rsid w:val="0020441B"/>
    <w:rsid w:val="00206FE9"/>
    <w:rsid w:val="00207C60"/>
    <w:rsid w:val="00207CE7"/>
    <w:rsid w:val="00213659"/>
    <w:rsid w:val="002152E6"/>
    <w:rsid w:val="00216054"/>
    <w:rsid w:val="0021610A"/>
    <w:rsid w:val="0021778F"/>
    <w:rsid w:val="00217C24"/>
    <w:rsid w:val="00220C03"/>
    <w:rsid w:val="00221568"/>
    <w:rsid w:val="0022418A"/>
    <w:rsid w:val="00224852"/>
    <w:rsid w:val="00225136"/>
    <w:rsid w:val="002258C8"/>
    <w:rsid w:val="00226C52"/>
    <w:rsid w:val="00230C37"/>
    <w:rsid w:val="00233254"/>
    <w:rsid w:val="00235244"/>
    <w:rsid w:val="00243815"/>
    <w:rsid w:val="00244110"/>
    <w:rsid w:val="00244B1F"/>
    <w:rsid w:val="00245AC6"/>
    <w:rsid w:val="00246B4E"/>
    <w:rsid w:val="00252C7F"/>
    <w:rsid w:val="00252EC5"/>
    <w:rsid w:val="00252F12"/>
    <w:rsid w:val="002531BA"/>
    <w:rsid w:val="00253D1B"/>
    <w:rsid w:val="00253F60"/>
    <w:rsid w:val="00255D85"/>
    <w:rsid w:val="00255FB4"/>
    <w:rsid w:val="002606FA"/>
    <w:rsid w:val="00261EB7"/>
    <w:rsid w:val="00262B0B"/>
    <w:rsid w:val="00262D90"/>
    <w:rsid w:val="00262E32"/>
    <w:rsid w:val="00263D41"/>
    <w:rsid w:val="00263FFE"/>
    <w:rsid w:val="00264093"/>
    <w:rsid w:val="002662DC"/>
    <w:rsid w:val="0026731D"/>
    <w:rsid w:val="00271F5C"/>
    <w:rsid w:val="00272C4D"/>
    <w:rsid w:val="002746A4"/>
    <w:rsid w:val="00274A92"/>
    <w:rsid w:val="002752F6"/>
    <w:rsid w:val="00277580"/>
    <w:rsid w:val="002800AB"/>
    <w:rsid w:val="00280160"/>
    <w:rsid w:val="00282AE8"/>
    <w:rsid w:val="00283C20"/>
    <w:rsid w:val="0028479D"/>
    <w:rsid w:val="00286CA0"/>
    <w:rsid w:val="00287868"/>
    <w:rsid w:val="00290F9C"/>
    <w:rsid w:val="002917B2"/>
    <w:rsid w:val="00291956"/>
    <w:rsid w:val="002924CB"/>
    <w:rsid w:val="00292572"/>
    <w:rsid w:val="00292C82"/>
    <w:rsid w:val="00293757"/>
    <w:rsid w:val="00294578"/>
    <w:rsid w:val="002954DA"/>
    <w:rsid w:val="0029677D"/>
    <w:rsid w:val="00297163"/>
    <w:rsid w:val="002A016A"/>
    <w:rsid w:val="002A0225"/>
    <w:rsid w:val="002A0C0C"/>
    <w:rsid w:val="002A1940"/>
    <w:rsid w:val="002A23DF"/>
    <w:rsid w:val="002A25D2"/>
    <w:rsid w:val="002A3276"/>
    <w:rsid w:val="002A55FE"/>
    <w:rsid w:val="002A60C0"/>
    <w:rsid w:val="002A6224"/>
    <w:rsid w:val="002A6250"/>
    <w:rsid w:val="002A7B0E"/>
    <w:rsid w:val="002B22E5"/>
    <w:rsid w:val="002B2A80"/>
    <w:rsid w:val="002B309E"/>
    <w:rsid w:val="002B579C"/>
    <w:rsid w:val="002B7A7E"/>
    <w:rsid w:val="002C0DDD"/>
    <w:rsid w:val="002C2BC3"/>
    <w:rsid w:val="002C3200"/>
    <w:rsid w:val="002C3322"/>
    <w:rsid w:val="002C36A9"/>
    <w:rsid w:val="002C4113"/>
    <w:rsid w:val="002C41B5"/>
    <w:rsid w:val="002C449B"/>
    <w:rsid w:val="002C4F1A"/>
    <w:rsid w:val="002C6654"/>
    <w:rsid w:val="002C6B35"/>
    <w:rsid w:val="002D056D"/>
    <w:rsid w:val="002D0AA6"/>
    <w:rsid w:val="002D1D99"/>
    <w:rsid w:val="002D2853"/>
    <w:rsid w:val="002D53D4"/>
    <w:rsid w:val="002D5D35"/>
    <w:rsid w:val="002E0348"/>
    <w:rsid w:val="002E0D5A"/>
    <w:rsid w:val="002E1A24"/>
    <w:rsid w:val="002E1B10"/>
    <w:rsid w:val="002E1FB0"/>
    <w:rsid w:val="002E2643"/>
    <w:rsid w:val="002E351B"/>
    <w:rsid w:val="002E4318"/>
    <w:rsid w:val="002E48A9"/>
    <w:rsid w:val="002E6AB0"/>
    <w:rsid w:val="002E6EF8"/>
    <w:rsid w:val="002F1878"/>
    <w:rsid w:val="002F1EA8"/>
    <w:rsid w:val="002F1F1D"/>
    <w:rsid w:val="002F2004"/>
    <w:rsid w:val="002F225D"/>
    <w:rsid w:val="002F5026"/>
    <w:rsid w:val="002F5151"/>
    <w:rsid w:val="0030138D"/>
    <w:rsid w:val="00304FB0"/>
    <w:rsid w:val="00305461"/>
    <w:rsid w:val="003119EA"/>
    <w:rsid w:val="00314DA4"/>
    <w:rsid w:val="00315594"/>
    <w:rsid w:val="0032011F"/>
    <w:rsid w:val="00321A19"/>
    <w:rsid w:val="00323226"/>
    <w:rsid w:val="003237FA"/>
    <w:rsid w:val="00323F4F"/>
    <w:rsid w:val="003249EB"/>
    <w:rsid w:val="00326192"/>
    <w:rsid w:val="00327850"/>
    <w:rsid w:val="00327E02"/>
    <w:rsid w:val="00330E11"/>
    <w:rsid w:val="00330F62"/>
    <w:rsid w:val="0033243F"/>
    <w:rsid w:val="00332CB4"/>
    <w:rsid w:val="0033316E"/>
    <w:rsid w:val="003344A5"/>
    <w:rsid w:val="003346D8"/>
    <w:rsid w:val="003407B0"/>
    <w:rsid w:val="00340E63"/>
    <w:rsid w:val="00341BF9"/>
    <w:rsid w:val="0034289C"/>
    <w:rsid w:val="003432A4"/>
    <w:rsid w:val="00343461"/>
    <w:rsid w:val="0034646E"/>
    <w:rsid w:val="00346AB6"/>
    <w:rsid w:val="00347A58"/>
    <w:rsid w:val="00351337"/>
    <w:rsid w:val="00351847"/>
    <w:rsid w:val="00351A4E"/>
    <w:rsid w:val="00351B9C"/>
    <w:rsid w:val="00352712"/>
    <w:rsid w:val="0035749C"/>
    <w:rsid w:val="0035781B"/>
    <w:rsid w:val="0035788D"/>
    <w:rsid w:val="00361F8E"/>
    <w:rsid w:val="0036393D"/>
    <w:rsid w:val="0036516A"/>
    <w:rsid w:val="00366A42"/>
    <w:rsid w:val="00367B99"/>
    <w:rsid w:val="0037056F"/>
    <w:rsid w:val="00370981"/>
    <w:rsid w:val="00371067"/>
    <w:rsid w:val="00372FFC"/>
    <w:rsid w:val="003748D3"/>
    <w:rsid w:val="00375FA5"/>
    <w:rsid w:val="0037649B"/>
    <w:rsid w:val="0037755C"/>
    <w:rsid w:val="00377C30"/>
    <w:rsid w:val="00377CA7"/>
    <w:rsid w:val="0038039A"/>
    <w:rsid w:val="00380CE6"/>
    <w:rsid w:val="0038248F"/>
    <w:rsid w:val="003853C4"/>
    <w:rsid w:val="00391DB0"/>
    <w:rsid w:val="0039223F"/>
    <w:rsid w:val="003923E4"/>
    <w:rsid w:val="00394474"/>
    <w:rsid w:val="0039467C"/>
    <w:rsid w:val="003963C0"/>
    <w:rsid w:val="003976A4"/>
    <w:rsid w:val="003A1048"/>
    <w:rsid w:val="003A130C"/>
    <w:rsid w:val="003A13E4"/>
    <w:rsid w:val="003A19AC"/>
    <w:rsid w:val="003A19BC"/>
    <w:rsid w:val="003A2EE4"/>
    <w:rsid w:val="003A36A6"/>
    <w:rsid w:val="003A4B38"/>
    <w:rsid w:val="003A5805"/>
    <w:rsid w:val="003B0615"/>
    <w:rsid w:val="003B0653"/>
    <w:rsid w:val="003B1D97"/>
    <w:rsid w:val="003B2E6D"/>
    <w:rsid w:val="003B4054"/>
    <w:rsid w:val="003B4A98"/>
    <w:rsid w:val="003B4C8A"/>
    <w:rsid w:val="003B6518"/>
    <w:rsid w:val="003B6A90"/>
    <w:rsid w:val="003B74DB"/>
    <w:rsid w:val="003B7EDD"/>
    <w:rsid w:val="003C17E6"/>
    <w:rsid w:val="003C6902"/>
    <w:rsid w:val="003C6F40"/>
    <w:rsid w:val="003D181B"/>
    <w:rsid w:val="003D3915"/>
    <w:rsid w:val="003D5A4A"/>
    <w:rsid w:val="003D7B96"/>
    <w:rsid w:val="003E0C00"/>
    <w:rsid w:val="003E1B09"/>
    <w:rsid w:val="003E36B7"/>
    <w:rsid w:val="003E3BB4"/>
    <w:rsid w:val="003E3E23"/>
    <w:rsid w:val="003E48F3"/>
    <w:rsid w:val="003E556C"/>
    <w:rsid w:val="003E6ACB"/>
    <w:rsid w:val="003F0FAB"/>
    <w:rsid w:val="003F1A6B"/>
    <w:rsid w:val="003F2B58"/>
    <w:rsid w:val="003F4541"/>
    <w:rsid w:val="003F4E90"/>
    <w:rsid w:val="003F4F64"/>
    <w:rsid w:val="003F7B8A"/>
    <w:rsid w:val="00400D13"/>
    <w:rsid w:val="00404500"/>
    <w:rsid w:val="00405AFD"/>
    <w:rsid w:val="00406A83"/>
    <w:rsid w:val="00407504"/>
    <w:rsid w:val="00407509"/>
    <w:rsid w:val="00410486"/>
    <w:rsid w:val="00412842"/>
    <w:rsid w:val="004132CA"/>
    <w:rsid w:val="00413B3B"/>
    <w:rsid w:val="00415F30"/>
    <w:rsid w:val="0041647D"/>
    <w:rsid w:val="00417757"/>
    <w:rsid w:val="0042440E"/>
    <w:rsid w:val="004266CF"/>
    <w:rsid w:val="00426821"/>
    <w:rsid w:val="00426D34"/>
    <w:rsid w:val="004310EB"/>
    <w:rsid w:val="00431814"/>
    <w:rsid w:val="00432697"/>
    <w:rsid w:val="00433655"/>
    <w:rsid w:val="0043439C"/>
    <w:rsid w:val="00436B7B"/>
    <w:rsid w:val="004376E3"/>
    <w:rsid w:val="004405B7"/>
    <w:rsid w:val="004420D4"/>
    <w:rsid w:val="0044263C"/>
    <w:rsid w:val="0044308E"/>
    <w:rsid w:val="004436A1"/>
    <w:rsid w:val="00444A81"/>
    <w:rsid w:val="00444BA8"/>
    <w:rsid w:val="00445027"/>
    <w:rsid w:val="00445A3F"/>
    <w:rsid w:val="00445BEC"/>
    <w:rsid w:val="004466F4"/>
    <w:rsid w:val="004471CC"/>
    <w:rsid w:val="00451E2D"/>
    <w:rsid w:val="004522D7"/>
    <w:rsid w:val="004528D5"/>
    <w:rsid w:val="00453245"/>
    <w:rsid w:val="00455F04"/>
    <w:rsid w:val="004565A5"/>
    <w:rsid w:val="00460689"/>
    <w:rsid w:val="004610F7"/>
    <w:rsid w:val="00463E30"/>
    <w:rsid w:val="00464E15"/>
    <w:rsid w:val="00466643"/>
    <w:rsid w:val="00466BDA"/>
    <w:rsid w:val="004673ED"/>
    <w:rsid w:val="004706FD"/>
    <w:rsid w:val="00470D39"/>
    <w:rsid w:val="0047108D"/>
    <w:rsid w:val="0047160F"/>
    <w:rsid w:val="00472194"/>
    <w:rsid w:val="004748A8"/>
    <w:rsid w:val="00475ADE"/>
    <w:rsid w:val="00476FAD"/>
    <w:rsid w:val="004825FB"/>
    <w:rsid w:val="00482F18"/>
    <w:rsid w:val="004843C1"/>
    <w:rsid w:val="00485D2E"/>
    <w:rsid w:val="00487ACB"/>
    <w:rsid w:val="00487BFE"/>
    <w:rsid w:val="00487CB9"/>
    <w:rsid w:val="004903A4"/>
    <w:rsid w:val="00491E1B"/>
    <w:rsid w:val="004920AE"/>
    <w:rsid w:val="00492A49"/>
    <w:rsid w:val="00493A79"/>
    <w:rsid w:val="0049476E"/>
    <w:rsid w:val="00495B39"/>
    <w:rsid w:val="00497862"/>
    <w:rsid w:val="004A0CBA"/>
    <w:rsid w:val="004A175F"/>
    <w:rsid w:val="004A282F"/>
    <w:rsid w:val="004A3FD4"/>
    <w:rsid w:val="004A6028"/>
    <w:rsid w:val="004A7ECE"/>
    <w:rsid w:val="004B051D"/>
    <w:rsid w:val="004B1451"/>
    <w:rsid w:val="004B1E7D"/>
    <w:rsid w:val="004B4469"/>
    <w:rsid w:val="004B5426"/>
    <w:rsid w:val="004B5810"/>
    <w:rsid w:val="004B5959"/>
    <w:rsid w:val="004B6263"/>
    <w:rsid w:val="004B7C49"/>
    <w:rsid w:val="004C1D0D"/>
    <w:rsid w:val="004C203E"/>
    <w:rsid w:val="004C257C"/>
    <w:rsid w:val="004C338D"/>
    <w:rsid w:val="004C3E29"/>
    <w:rsid w:val="004C477F"/>
    <w:rsid w:val="004C5A1C"/>
    <w:rsid w:val="004C623B"/>
    <w:rsid w:val="004D00DA"/>
    <w:rsid w:val="004D149B"/>
    <w:rsid w:val="004D2AE4"/>
    <w:rsid w:val="004D3475"/>
    <w:rsid w:val="004D356E"/>
    <w:rsid w:val="004D4299"/>
    <w:rsid w:val="004D4BE8"/>
    <w:rsid w:val="004D532C"/>
    <w:rsid w:val="004D5A3A"/>
    <w:rsid w:val="004D718C"/>
    <w:rsid w:val="004E43E8"/>
    <w:rsid w:val="004E4AC0"/>
    <w:rsid w:val="004E5E1A"/>
    <w:rsid w:val="004E7E81"/>
    <w:rsid w:val="004F0E29"/>
    <w:rsid w:val="004F36ED"/>
    <w:rsid w:val="004F4A23"/>
    <w:rsid w:val="004F7969"/>
    <w:rsid w:val="00501A67"/>
    <w:rsid w:val="00501BB5"/>
    <w:rsid w:val="005020BD"/>
    <w:rsid w:val="00505E7B"/>
    <w:rsid w:val="005061CD"/>
    <w:rsid w:val="00507756"/>
    <w:rsid w:val="00510A20"/>
    <w:rsid w:val="00511560"/>
    <w:rsid w:val="00511AE8"/>
    <w:rsid w:val="00512C0F"/>
    <w:rsid w:val="00515096"/>
    <w:rsid w:val="005152FC"/>
    <w:rsid w:val="00520BFA"/>
    <w:rsid w:val="005211EF"/>
    <w:rsid w:val="00521A64"/>
    <w:rsid w:val="00522C07"/>
    <w:rsid w:val="00523D49"/>
    <w:rsid w:val="00524106"/>
    <w:rsid w:val="005246E8"/>
    <w:rsid w:val="0052536F"/>
    <w:rsid w:val="00525AB1"/>
    <w:rsid w:val="0052606D"/>
    <w:rsid w:val="00526575"/>
    <w:rsid w:val="0052714D"/>
    <w:rsid w:val="00530625"/>
    <w:rsid w:val="00531822"/>
    <w:rsid w:val="00532354"/>
    <w:rsid w:val="00532DBC"/>
    <w:rsid w:val="00535CA6"/>
    <w:rsid w:val="0053631D"/>
    <w:rsid w:val="005372C1"/>
    <w:rsid w:val="0054087A"/>
    <w:rsid w:val="005426F4"/>
    <w:rsid w:val="00544F65"/>
    <w:rsid w:val="0054741F"/>
    <w:rsid w:val="005474B4"/>
    <w:rsid w:val="00550D3C"/>
    <w:rsid w:val="00551280"/>
    <w:rsid w:val="00551EE6"/>
    <w:rsid w:val="00552660"/>
    <w:rsid w:val="00552969"/>
    <w:rsid w:val="00552BD8"/>
    <w:rsid w:val="0055586A"/>
    <w:rsid w:val="00555DE5"/>
    <w:rsid w:val="00556605"/>
    <w:rsid w:val="0055716F"/>
    <w:rsid w:val="005574A8"/>
    <w:rsid w:val="00562737"/>
    <w:rsid w:val="00562D60"/>
    <w:rsid w:val="00563747"/>
    <w:rsid w:val="00564670"/>
    <w:rsid w:val="0056631E"/>
    <w:rsid w:val="00566DA7"/>
    <w:rsid w:val="00567059"/>
    <w:rsid w:val="00567D6D"/>
    <w:rsid w:val="00573F37"/>
    <w:rsid w:val="00575C2B"/>
    <w:rsid w:val="00581E16"/>
    <w:rsid w:val="005824EC"/>
    <w:rsid w:val="005827D2"/>
    <w:rsid w:val="005856E9"/>
    <w:rsid w:val="005900C9"/>
    <w:rsid w:val="00590DDA"/>
    <w:rsid w:val="00591554"/>
    <w:rsid w:val="00591C84"/>
    <w:rsid w:val="0059394A"/>
    <w:rsid w:val="00596668"/>
    <w:rsid w:val="005A05AB"/>
    <w:rsid w:val="005A24A5"/>
    <w:rsid w:val="005A4879"/>
    <w:rsid w:val="005A48A0"/>
    <w:rsid w:val="005A5E85"/>
    <w:rsid w:val="005A6121"/>
    <w:rsid w:val="005A6EBC"/>
    <w:rsid w:val="005A718D"/>
    <w:rsid w:val="005B0E42"/>
    <w:rsid w:val="005B17C2"/>
    <w:rsid w:val="005B1F75"/>
    <w:rsid w:val="005B26FC"/>
    <w:rsid w:val="005B3FF2"/>
    <w:rsid w:val="005B6732"/>
    <w:rsid w:val="005B69C2"/>
    <w:rsid w:val="005C050A"/>
    <w:rsid w:val="005C114E"/>
    <w:rsid w:val="005C22AE"/>
    <w:rsid w:val="005C28D9"/>
    <w:rsid w:val="005C2F15"/>
    <w:rsid w:val="005C329B"/>
    <w:rsid w:val="005C4D6D"/>
    <w:rsid w:val="005C50D3"/>
    <w:rsid w:val="005C753E"/>
    <w:rsid w:val="005C7947"/>
    <w:rsid w:val="005D1579"/>
    <w:rsid w:val="005D5529"/>
    <w:rsid w:val="005D689E"/>
    <w:rsid w:val="005D6A7A"/>
    <w:rsid w:val="005E0FD2"/>
    <w:rsid w:val="005E1126"/>
    <w:rsid w:val="005E1653"/>
    <w:rsid w:val="005E1ED1"/>
    <w:rsid w:val="005E2836"/>
    <w:rsid w:val="005E3BB0"/>
    <w:rsid w:val="005E5248"/>
    <w:rsid w:val="005E6693"/>
    <w:rsid w:val="005E6E02"/>
    <w:rsid w:val="005E7368"/>
    <w:rsid w:val="005E7FEF"/>
    <w:rsid w:val="005F1A93"/>
    <w:rsid w:val="005F3E0C"/>
    <w:rsid w:val="005F4346"/>
    <w:rsid w:val="005F56E9"/>
    <w:rsid w:val="005F7329"/>
    <w:rsid w:val="006002DA"/>
    <w:rsid w:val="00600BB7"/>
    <w:rsid w:val="00602A62"/>
    <w:rsid w:val="0060630C"/>
    <w:rsid w:val="0060688F"/>
    <w:rsid w:val="00610D5C"/>
    <w:rsid w:val="006135E3"/>
    <w:rsid w:val="00614A46"/>
    <w:rsid w:val="00621AC7"/>
    <w:rsid w:val="006226FE"/>
    <w:rsid w:val="00623FE7"/>
    <w:rsid w:val="00624390"/>
    <w:rsid w:val="006260A5"/>
    <w:rsid w:val="0062645C"/>
    <w:rsid w:val="00630D7C"/>
    <w:rsid w:val="006319E7"/>
    <w:rsid w:val="0063401A"/>
    <w:rsid w:val="00636061"/>
    <w:rsid w:val="006360BC"/>
    <w:rsid w:val="00636BB6"/>
    <w:rsid w:val="00637414"/>
    <w:rsid w:val="0064217C"/>
    <w:rsid w:val="00642A2F"/>
    <w:rsid w:val="00644285"/>
    <w:rsid w:val="00644E0D"/>
    <w:rsid w:val="00645685"/>
    <w:rsid w:val="006461F3"/>
    <w:rsid w:val="006474DA"/>
    <w:rsid w:val="006523B1"/>
    <w:rsid w:val="00652618"/>
    <w:rsid w:val="006526B9"/>
    <w:rsid w:val="00653DC8"/>
    <w:rsid w:val="0065476A"/>
    <w:rsid w:val="00655B5B"/>
    <w:rsid w:val="00656B6E"/>
    <w:rsid w:val="006604B2"/>
    <w:rsid w:val="00663FD7"/>
    <w:rsid w:val="00663FD9"/>
    <w:rsid w:val="00664625"/>
    <w:rsid w:val="006654F3"/>
    <w:rsid w:val="00666352"/>
    <w:rsid w:val="0066669F"/>
    <w:rsid w:val="00666EED"/>
    <w:rsid w:val="00667CF5"/>
    <w:rsid w:val="00670F25"/>
    <w:rsid w:val="006720F9"/>
    <w:rsid w:val="00672F65"/>
    <w:rsid w:val="006762A6"/>
    <w:rsid w:val="006762DF"/>
    <w:rsid w:val="00677DC1"/>
    <w:rsid w:val="006801D5"/>
    <w:rsid w:val="00680FCA"/>
    <w:rsid w:val="00682629"/>
    <w:rsid w:val="00683BD1"/>
    <w:rsid w:val="006860E0"/>
    <w:rsid w:val="006907D7"/>
    <w:rsid w:val="006913FF"/>
    <w:rsid w:val="00691EEA"/>
    <w:rsid w:val="0069361E"/>
    <w:rsid w:val="00696EC7"/>
    <w:rsid w:val="00697089"/>
    <w:rsid w:val="00697468"/>
    <w:rsid w:val="00697FB1"/>
    <w:rsid w:val="006A1667"/>
    <w:rsid w:val="006A19CF"/>
    <w:rsid w:val="006A3021"/>
    <w:rsid w:val="006A5006"/>
    <w:rsid w:val="006A5812"/>
    <w:rsid w:val="006A665A"/>
    <w:rsid w:val="006A7241"/>
    <w:rsid w:val="006B088F"/>
    <w:rsid w:val="006B0F46"/>
    <w:rsid w:val="006B1401"/>
    <w:rsid w:val="006B30FA"/>
    <w:rsid w:val="006B3620"/>
    <w:rsid w:val="006B3F7A"/>
    <w:rsid w:val="006B452C"/>
    <w:rsid w:val="006B4A36"/>
    <w:rsid w:val="006B65D2"/>
    <w:rsid w:val="006C0FD5"/>
    <w:rsid w:val="006C32F9"/>
    <w:rsid w:val="006C3AF4"/>
    <w:rsid w:val="006C3C8F"/>
    <w:rsid w:val="006C4F41"/>
    <w:rsid w:val="006C6AD3"/>
    <w:rsid w:val="006C7FEE"/>
    <w:rsid w:val="006D0835"/>
    <w:rsid w:val="006D09D2"/>
    <w:rsid w:val="006D0E6A"/>
    <w:rsid w:val="006D1887"/>
    <w:rsid w:val="006D2933"/>
    <w:rsid w:val="006D3440"/>
    <w:rsid w:val="006D502A"/>
    <w:rsid w:val="006D5230"/>
    <w:rsid w:val="006D5BA4"/>
    <w:rsid w:val="006E04B9"/>
    <w:rsid w:val="006E0584"/>
    <w:rsid w:val="006E0BAA"/>
    <w:rsid w:val="006E2122"/>
    <w:rsid w:val="006E279A"/>
    <w:rsid w:val="006E3F02"/>
    <w:rsid w:val="006E48EA"/>
    <w:rsid w:val="006E51C2"/>
    <w:rsid w:val="006E6512"/>
    <w:rsid w:val="006E6A0D"/>
    <w:rsid w:val="006F5169"/>
    <w:rsid w:val="006F5DAC"/>
    <w:rsid w:val="006F629D"/>
    <w:rsid w:val="00703E13"/>
    <w:rsid w:val="00704684"/>
    <w:rsid w:val="00704D5A"/>
    <w:rsid w:val="007060D1"/>
    <w:rsid w:val="0070639F"/>
    <w:rsid w:val="0070643A"/>
    <w:rsid w:val="007066CD"/>
    <w:rsid w:val="00707B7F"/>
    <w:rsid w:val="007105C3"/>
    <w:rsid w:val="007111E9"/>
    <w:rsid w:val="00711B11"/>
    <w:rsid w:val="007124E2"/>
    <w:rsid w:val="00722564"/>
    <w:rsid w:val="00722D43"/>
    <w:rsid w:val="0072314C"/>
    <w:rsid w:val="00723B1F"/>
    <w:rsid w:val="00724675"/>
    <w:rsid w:val="007246AA"/>
    <w:rsid w:val="00724E5D"/>
    <w:rsid w:val="007272AD"/>
    <w:rsid w:val="00731ACA"/>
    <w:rsid w:val="00731EFF"/>
    <w:rsid w:val="00733259"/>
    <w:rsid w:val="0073375C"/>
    <w:rsid w:val="007337A4"/>
    <w:rsid w:val="00733A30"/>
    <w:rsid w:val="00734121"/>
    <w:rsid w:val="00736BF8"/>
    <w:rsid w:val="007406B3"/>
    <w:rsid w:val="00740BE3"/>
    <w:rsid w:val="00740E58"/>
    <w:rsid w:val="00741EB2"/>
    <w:rsid w:val="007427CC"/>
    <w:rsid w:val="00742F1E"/>
    <w:rsid w:val="00743AC5"/>
    <w:rsid w:val="00745D44"/>
    <w:rsid w:val="007462C0"/>
    <w:rsid w:val="007472E8"/>
    <w:rsid w:val="00751112"/>
    <w:rsid w:val="00753009"/>
    <w:rsid w:val="00753D48"/>
    <w:rsid w:val="007551F1"/>
    <w:rsid w:val="00760662"/>
    <w:rsid w:val="00761A37"/>
    <w:rsid w:val="00765843"/>
    <w:rsid w:val="00766211"/>
    <w:rsid w:val="00767182"/>
    <w:rsid w:val="007707B3"/>
    <w:rsid w:val="00770949"/>
    <w:rsid w:val="00773CAB"/>
    <w:rsid w:val="0077517B"/>
    <w:rsid w:val="007757C0"/>
    <w:rsid w:val="0077590C"/>
    <w:rsid w:val="0077755C"/>
    <w:rsid w:val="007778C2"/>
    <w:rsid w:val="007815DC"/>
    <w:rsid w:val="00782086"/>
    <w:rsid w:val="00782CB2"/>
    <w:rsid w:val="0078371C"/>
    <w:rsid w:val="00784979"/>
    <w:rsid w:val="00785872"/>
    <w:rsid w:val="00787F3D"/>
    <w:rsid w:val="00791B75"/>
    <w:rsid w:val="00792D97"/>
    <w:rsid w:val="00795FCB"/>
    <w:rsid w:val="00796471"/>
    <w:rsid w:val="00796C03"/>
    <w:rsid w:val="00797E07"/>
    <w:rsid w:val="007A0B6A"/>
    <w:rsid w:val="007A3E66"/>
    <w:rsid w:val="007A6EAD"/>
    <w:rsid w:val="007A7B78"/>
    <w:rsid w:val="007B0254"/>
    <w:rsid w:val="007B04DC"/>
    <w:rsid w:val="007B0836"/>
    <w:rsid w:val="007B1788"/>
    <w:rsid w:val="007B49BD"/>
    <w:rsid w:val="007B7502"/>
    <w:rsid w:val="007B7970"/>
    <w:rsid w:val="007B7D5D"/>
    <w:rsid w:val="007B7EF3"/>
    <w:rsid w:val="007C0740"/>
    <w:rsid w:val="007C1C9B"/>
    <w:rsid w:val="007C3064"/>
    <w:rsid w:val="007C4FAF"/>
    <w:rsid w:val="007C54E0"/>
    <w:rsid w:val="007C72B5"/>
    <w:rsid w:val="007D72C6"/>
    <w:rsid w:val="007D74CC"/>
    <w:rsid w:val="007D79E7"/>
    <w:rsid w:val="007D7F64"/>
    <w:rsid w:val="007E0C6E"/>
    <w:rsid w:val="007E213A"/>
    <w:rsid w:val="007E5931"/>
    <w:rsid w:val="007E7B0E"/>
    <w:rsid w:val="007F006E"/>
    <w:rsid w:val="007F1891"/>
    <w:rsid w:val="007F440B"/>
    <w:rsid w:val="007F661A"/>
    <w:rsid w:val="00801758"/>
    <w:rsid w:val="008050E4"/>
    <w:rsid w:val="008054E0"/>
    <w:rsid w:val="008065CC"/>
    <w:rsid w:val="008075F6"/>
    <w:rsid w:val="0081087A"/>
    <w:rsid w:val="00812B28"/>
    <w:rsid w:val="008141D4"/>
    <w:rsid w:val="008150FB"/>
    <w:rsid w:val="00817B65"/>
    <w:rsid w:val="00817B70"/>
    <w:rsid w:val="00820AD5"/>
    <w:rsid w:val="00824256"/>
    <w:rsid w:val="0082433F"/>
    <w:rsid w:val="00825125"/>
    <w:rsid w:val="008259C1"/>
    <w:rsid w:val="00825BCF"/>
    <w:rsid w:val="00826EE3"/>
    <w:rsid w:val="00826FE5"/>
    <w:rsid w:val="008277C9"/>
    <w:rsid w:val="00827CC7"/>
    <w:rsid w:val="00827E5B"/>
    <w:rsid w:val="00827F60"/>
    <w:rsid w:val="00830F5A"/>
    <w:rsid w:val="008310EB"/>
    <w:rsid w:val="0083144A"/>
    <w:rsid w:val="00831AA7"/>
    <w:rsid w:val="00831C25"/>
    <w:rsid w:val="00832327"/>
    <w:rsid w:val="00832C74"/>
    <w:rsid w:val="0083321D"/>
    <w:rsid w:val="00833CE9"/>
    <w:rsid w:val="00835AD4"/>
    <w:rsid w:val="008360B0"/>
    <w:rsid w:val="00836E22"/>
    <w:rsid w:val="00844192"/>
    <w:rsid w:val="008460E6"/>
    <w:rsid w:val="00847D75"/>
    <w:rsid w:val="00847E70"/>
    <w:rsid w:val="00850623"/>
    <w:rsid w:val="008526B7"/>
    <w:rsid w:val="00852879"/>
    <w:rsid w:val="00853262"/>
    <w:rsid w:val="008533D0"/>
    <w:rsid w:val="0085602F"/>
    <w:rsid w:val="00856163"/>
    <w:rsid w:val="0085663A"/>
    <w:rsid w:val="0086185F"/>
    <w:rsid w:val="00861F99"/>
    <w:rsid w:val="0086362D"/>
    <w:rsid w:val="00865159"/>
    <w:rsid w:val="008658A4"/>
    <w:rsid w:val="00865ED6"/>
    <w:rsid w:val="00867DC1"/>
    <w:rsid w:val="008721A5"/>
    <w:rsid w:val="00872CC6"/>
    <w:rsid w:val="008736FF"/>
    <w:rsid w:val="00873D8C"/>
    <w:rsid w:val="00874AD8"/>
    <w:rsid w:val="00874C1C"/>
    <w:rsid w:val="008756D9"/>
    <w:rsid w:val="0087587E"/>
    <w:rsid w:val="00875D01"/>
    <w:rsid w:val="00876A53"/>
    <w:rsid w:val="00877996"/>
    <w:rsid w:val="00877BF6"/>
    <w:rsid w:val="0088084F"/>
    <w:rsid w:val="00882CCF"/>
    <w:rsid w:val="00883764"/>
    <w:rsid w:val="00884695"/>
    <w:rsid w:val="00886B8C"/>
    <w:rsid w:val="0089033B"/>
    <w:rsid w:val="008903C1"/>
    <w:rsid w:val="008909C2"/>
    <w:rsid w:val="0089131A"/>
    <w:rsid w:val="00891B80"/>
    <w:rsid w:val="00893610"/>
    <w:rsid w:val="00896206"/>
    <w:rsid w:val="0089627E"/>
    <w:rsid w:val="008963F9"/>
    <w:rsid w:val="00896776"/>
    <w:rsid w:val="00896AED"/>
    <w:rsid w:val="00896C6A"/>
    <w:rsid w:val="008973CD"/>
    <w:rsid w:val="008A25B8"/>
    <w:rsid w:val="008A341D"/>
    <w:rsid w:val="008A637A"/>
    <w:rsid w:val="008A72F8"/>
    <w:rsid w:val="008B0978"/>
    <w:rsid w:val="008B0C3F"/>
    <w:rsid w:val="008B0FCF"/>
    <w:rsid w:val="008B1308"/>
    <w:rsid w:val="008B161A"/>
    <w:rsid w:val="008B3086"/>
    <w:rsid w:val="008B33A3"/>
    <w:rsid w:val="008B3A16"/>
    <w:rsid w:val="008B5407"/>
    <w:rsid w:val="008B55A2"/>
    <w:rsid w:val="008B7EF8"/>
    <w:rsid w:val="008C05A0"/>
    <w:rsid w:val="008C06FF"/>
    <w:rsid w:val="008C083F"/>
    <w:rsid w:val="008C0FFB"/>
    <w:rsid w:val="008C4C45"/>
    <w:rsid w:val="008C4DDF"/>
    <w:rsid w:val="008C7417"/>
    <w:rsid w:val="008C7F28"/>
    <w:rsid w:val="008D2696"/>
    <w:rsid w:val="008D376D"/>
    <w:rsid w:val="008D4FE5"/>
    <w:rsid w:val="008D6315"/>
    <w:rsid w:val="008D6880"/>
    <w:rsid w:val="008D6B34"/>
    <w:rsid w:val="008D7B80"/>
    <w:rsid w:val="008D7C8C"/>
    <w:rsid w:val="008E1628"/>
    <w:rsid w:val="008E3819"/>
    <w:rsid w:val="008E4F7C"/>
    <w:rsid w:val="008E510E"/>
    <w:rsid w:val="008E7B3C"/>
    <w:rsid w:val="008F042D"/>
    <w:rsid w:val="008F09A8"/>
    <w:rsid w:val="008F0A48"/>
    <w:rsid w:val="008F22BD"/>
    <w:rsid w:val="008F3489"/>
    <w:rsid w:val="008F42A1"/>
    <w:rsid w:val="008F4863"/>
    <w:rsid w:val="008F57B8"/>
    <w:rsid w:val="008F5AA4"/>
    <w:rsid w:val="009005DF"/>
    <w:rsid w:val="0090061A"/>
    <w:rsid w:val="00900EB5"/>
    <w:rsid w:val="00903D6C"/>
    <w:rsid w:val="009040C8"/>
    <w:rsid w:val="009046A0"/>
    <w:rsid w:val="00904B27"/>
    <w:rsid w:val="00904D89"/>
    <w:rsid w:val="0090558B"/>
    <w:rsid w:val="00907E5A"/>
    <w:rsid w:val="009104C0"/>
    <w:rsid w:val="0091071D"/>
    <w:rsid w:val="009113FD"/>
    <w:rsid w:val="00916090"/>
    <w:rsid w:val="00916271"/>
    <w:rsid w:val="0091706E"/>
    <w:rsid w:val="0092223F"/>
    <w:rsid w:val="00922316"/>
    <w:rsid w:val="00922EDF"/>
    <w:rsid w:val="009236BB"/>
    <w:rsid w:val="00923C24"/>
    <w:rsid w:val="00923DBB"/>
    <w:rsid w:val="00924113"/>
    <w:rsid w:val="00926C4D"/>
    <w:rsid w:val="00927964"/>
    <w:rsid w:val="00930514"/>
    <w:rsid w:val="00930B16"/>
    <w:rsid w:val="0093466C"/>
    <w:rsid w:val="00935E1B"/>
    <w:rsid w:val="009364FD"/>
    <w:rsid w:val="00936C0B"/>
    <w:rsid w:val="00937026"/>
    <w:rsid w:val="00942701"/>
    <w:rsid w:val="00944BB7"/>
    <w:rsid w:val="0094521A"/>
    <w:rsid w:val="00950D24"/>
    <w:rsid w:val="00951D88"/>
    <w:rsid w:val="009523F4"/>
    <w:rsid w:val="00952EEA"/>
    <w:rsid w:val="00953003"/>
    <w:rsid w:val="00953F65"/>
    <w:rsid w:val="00954F71"/>
    <w:rsid w:val="00957AF9"/>
    <w:rsid w:val="009606C9"/>
    <w:rsid w:val="00960B1D"/>
    <w:rsid w:val="00962889"/>
    <w:rsid w:val="00963136"/>
    <w:rsid w:val="00965021"/>
    <w:rsid w:val="00966E0D"/>
    <w:rsid w:val="009718FF"/>
    <w:rsid w:val="00971ABB"/>
    <w:rsid w:val="00973A06"/>
    <w:rsid w:val="00973EBC"/>
    <w:rsid w:val="00974389"/>
    <w:rsid w:val="009755A5"/>
    <w:rsid w:val="00975BBE"/>
    <w:rsid w:val="0097612B"/>
    <w:rsid w:val="009768AB"/>
    <w:rsid w:val="009777E8"/>
    <w:rsid w:val="00977A19"/>
    <w:rsid w:val="00982EBC"/>
    <w:rsid w:val="00984792"/>
    <w:rsid w:val="00986801"/>
    <w:rsid w:val="00986F0B"/>
    <w:rsid w:val="00992594"/>
    <w:rsid w:val="009925DD"/>
    <w:rsid w:val="00993683"/>
    <w:rsid w:val="00994453"/>
    <w:rsid w:val="00995AB2"/>
    <w:rsid w:val="00997FF8"/>
    <w:rsid w:val="009A0085"/>
    <w:rsid w:val="009A1710"/>
    <w:rsid w:val="009A2521"/>
    <w:rsid w:val="009A25D7"/>
    <w:rsid w:val="009A44A7"/>
    <w:rsid w:val="009A4EC4"/>
    <w:rsid w:val="009A4FE6"/>
    <w:rsid w:val="009A6B25"/>
    <w:rsid w:val="009A7BF9"/>
    <w:rsid w:val="009B05C0"/>
    <w:rsid w:val="009B1697"/>
    <w:rsid w:val="009B1CED"/>
    <w:rsid w:val="009B2F51"/>
    <w:rsid w:val="009B3EA6"/>
    <w:rsid w:val="009B3F7D"/>
    <w:rsid w:val="009B3FDC"/>
    <w:rsid w:val="009B4150"/>
    <w:rsid w:val="009B52F2"/>
    <w:rsid w:val="009B6362"/>
    <w:rsid w:val="009B7CF6"/>
    <w:rsid w:val="009C0A81"/>
    <w:rsid w:val="009C5A01"/>
    <w:rsid w:val="009C6831"/>
    <w:rsid w:val="009C6D65"/>
    <w:rsid w:val="009C7DE4"/>
    <w:rsid w:val="009C7FD1"/>
    <w:rsid w:val="009D2422"/>
    <w:rsid w:val="009D4058"/>
    <w:rsid w:val="009D6CF9"/>
    <w:rsid w:val="009E142B"/>
    <w:rsid w:val="009E1C46"/>
    <w:rsid w:val="009E2AE2"/>
    <w:rsid w:val="009E2EDD"/>
    <w:rsid w:val="009E3DD2"/>
    <w:rsid w:val="009E49ED"/>
    <w:rsid w:val="009E60BC"/>
    <w:rsid w:val="009E6CFA"/>
    <w:rsid w:val="009E74E5"/>
    <w:rsid w:val="009F0C1D"/>
    <w:rsid w:val="009F1196"/>
    <w:rsid w:val="009F36DD"/>
    <w:rsid w:val="009F4AE7"/>
    <w:rsid w:val="009F5E73"/>
    <w:rsid w:val="009F79ED"/>
    <w:rsid w:val="00A00537"/>
    <w:rsid w:val="00A01547"/>
    <w:rsid w:val="00A03808"/>
    <w:rsid w:val="00A04169"/>
    <w:rsid w:val="00A046B7"/>
    <w:rsid w:val="00A0484A"/>
    <w:rsid w:val="00A05685"/>
    <w:rsid w:val="00A1103A"/>
    <w:rsid w:val="00A112E9"/>
    <w:rsid w:val="00A117E5"/>
    <w:rsid w:val="00A12AC5"/>
    <w:rsid w:val="00A1443E"/>
    <w:rsid w:val="00A15AF1"/>
    <w:rsid w:val="00A171A9"/>
    <w:rsid w:val="00A17E1B"/>
    <w:rsid w:val="00A20F75"/>
    <w:rsid w:val="00A226BC"/>
    <w:rsid w:val="00A2438B"/>
    <w:rsid w:val="00A24E2B"/>
    <w:rsid w:val="00A264C9"/>
    <w:rsid w:val="00A26DC2"/>
    <w:rsid w:val="00A30A87"/>
    <w:rsid w:val="00A33196"/>
    <w:rsid w:val="00A332D4"/>
    <w:rsid w:val="00A342FF"/>
    <w:rsid w:val="00A36E8B"/>
    <w:rsid w:val="00A36F20"/>
    <w:rsid w:val="00A41949"/>
    <w:rsid w:val="00A419ED"/>
    <w:rsid w:val="00A42E22"/>
    <w:rsid w:val="00A4338A"/>
    <w:rsid w:val="00A43A55"/>
    <w:rsid w:val="00A4545F"/>
    <w:rsid w:val="00A45776"/>
    <w:rsid w:val="00A465C8"/>
    <w:rsid w:val="00A4719E"/>
    <w:rsid w:val="00A52D09"/>
    <w:rsid w:val="00A569A5"/>
    <w:rsid w:val="00A56A2A"/>
    <w:rsid w:val="00A578C8"/>
    <w:rsid w:val="00A60272"/>
    <w:rsid w:val="00A602F2"/>
    <w:rsid w:val="00A6211D"/>
    <w:rsid w:val="00A633B4"/>
    <w:rsid w:val="00A65F13"/>
    <w:rsid w:val="00A674DA"/>
    <w:rsid w:val="00A675D3"/>
    <w:rsid w:val="00A677CA"/>
    <w:rsid w:val="00A715BB"/>
    <w:rsid w:val="00A742B6"/>
    <w:rsid w:val="00A749EC"/>
    <w:rsid w:val="00A757FD"/>
    <w:rsid w:val="00A81C16"/>
    <w:rsid w:val="00A82F24"/>
    <w:rsid w:val="00A8346F"/>
    <w:rsid w:val="00A84F19"/>
    <w:rsid w:val="00A86BEC"/>
    <w:rsid w:val="00A876CA"/>
    <w:rsid w:val="00A87C21"/>
    <w:rsid w:val="00A87DE6"/>
    <w:rsid w:val="00A87F50"/>
    <w:rsid w:val="00A924EE"/>
    <w:rsid w:val="00A92E87"/>
    <w:rsid w:val="00A9317C"/>
    <w:rsid w:val="00A97736"/>
    <w:rsid w:val="00AA0F1A"/>
    <w:rsid w:val="00AA30A9"/>
    <w:rsid w:val="00AA642C"/>
    <w:rsid w:val="00AB16D4"/>
    <w:rsid w:val="00AB3F27"/>
    <w:rsid w:val="00AB47C9"/>
    <w:rsid w:val="00AB5D28"/>
    <w:rsid w:val="00AB7572"/>
    <w:rsid w:val="00AB79C0"/>
    <w:rsid w:val="00AC1733"/>
    <w:rsid w:val="00AC30C9"/>
    <w:rsid w:val="00AC77AB"/>
    <w:rsid w:val="00AD104A"/>
    <w:rsid w:val="00AD1C16"/>
    <w:rsid w:val="00AD1F71"/>
    <w:rsid w:val="00AD282B"/>
    <w:rsid w:val="00AD4724"/>
    <w:rsid w:val="00AD551F"/>
    <w:rsid w:val="00AD6DB6"/>
    <w:rsid w:val="00AE0990"/>
    <w:rsid w:val="00AE0ADB"/>
    <w:rsid w:val="00AE1024"/>
    <w:rsid w:val="00AE1F34"/>
    <w:rsid w:val="00AE3865"/>
    <w:rsid w:val="00AE51A6"/>
    <w:rsid w:val="00AE5808"/>
    <w:rsid w:val="00AF01B4"/>
    <w:rsid w:val="00AF3E02"/>
    <w:rsid w:val="00AF5526"/>
    <w:rsid w:val="00AF56D8"/>
    <w:rsid w:val="00AF5F94"/>
    <w:rsid w:val="00AF5FCB"/>
    <w:rsid w:val="00AF6A84"/>
    <w:rsid w:val="00AF76E4"/>
    <w:rsid w:val="00AF7D69"/>
    <w:rsid w:val="00B004E8"/>
    <w:rsid w:val="00B021AC"/>
    <w:rsid w:val="00B0454D"/>
    <w:rsid w:val="00B05109"/>
    <w:rsid w:val="00B055D4"/>
    <w:rsid w:val="00B0699E"/>
    <w:rsid w:val="00B10ACC"/>
    <w:rsid w:val="00B12A9F"/>
    <w:rsid w:val="00B12B00"/>
    <w:rsid w:val="00B13DEB"/>
    <w:rsid w:val="00B16FF2"/>
    <w:rsid w:val="00B2002B"/>
    <w:rsid w:val="00B20B83"/>
    <w:rsid w:val="00B21105"/>
    <w:rsid w:val="00B22391"/>
    <w:rsid w:val="00B22E52"/>
    <w:rsid w:val="00B2467E"/>
    <w:rsid w:val="00B25262"/>
    <w:rsid w:val="00B25BAE"/>
    <w:rsid w:val="00B264B6"/>
    <w:rsid w:val="00B279EB"/>
    <w:rsid w:val="00B33817"/>
    <w:rsid w:val="00B346B4"/>
    <w:rsid w:val="00B36282"/>
    <w:rsid w:val="00B36646"/>
    <w:rsid w:val="00B36FAA"/>
    <w:rsid w:val="00B40A21"/>
    <w:rsid w:val="00B40E2E"/>
    <w:rsid w:val="00B40EC7"/>
    <w:rsid w:val="00B42189"/>
    <w:rsid w:val="00B421B0"/>
    <w:rsid w:val="00B42C4A"/>
    <w:rsid w:val="00B42E6B"/>
    <w:rsid w:val="00B43099"/>
    <w:rsid w:val="00B4355C"/>
    <w:rsid w:val="00B46172"/>
    <w:rsid w:val="00B46A74"/>
    <w:rsid w:val="00B50001"/>
    <w:rsid w:val="00B501BA"/>
    <w:rsid w:val="00B50334"/>
    <w:rsid w:val="00B53598"/>
    <w:rsid w:val="00B605CB"/>
    <w:rsid w:val="00B607DD"/>
    <w:rsid w:val="00B63C09"/>
    <w:rsid w:val="00B65EB8"/>
    <w:rsid w:val="00B66192"/>
    <w:rsid w:val="00B66B4A"/>
    <w:rsid w:val="00B674E7"/>
    <w:rsid w:val="00B70340"/>
    <w:rsid w:val="00B7050C"/>
    <w:rsid w:val="00B72EAA"/>
    <w:rsid w:val="00B74148"/>
    <w:rsid w:val="00B74410"/>
    <w:rsid w:val="00B74C89"/>
    <w:rsid w:val="00B74F70"/>
    <w:rsid w:val="00B7761B"/>
    <w:rsid w:val="00B800D2"/>
    <w:rsid w:val="00B81F67"/>
    <w:rsid w:val="00B824D9"/>
    <w:rsid w:val="00B83197"/>
    <w:rsid w:val="00B841DD"/>
    <w:rsid w:val="00B842C6"/>
    <w:rsid w:val="00B8490C"/>
    <w:rsid w:val="00B84E52"/>
    <w:rsid w:val="00B85396"/>
    <w:rsid w:val="00B8568C"/>
    <w:rsid w:val="00B8777F"/>
    <w:rsid w:val="00B87AF8"/>
    <w:rsid w:val="00B87C8B"/>
    <w:rsid w:val="00B90A0C"/>
    <w:rsid w:val="00B929B5"/>
    <w:rsid w:val="00B9332E"/>
    <w:rsid w:val="00B93C12"/>
    <w:rsid w:val="00B95202"/>
    <w:rsid w:val="00B95B21"/>
    <w:rsid w:val="00B97A44"/>
    <w:rsid w:val="00BA0FC8"/>
    <w:rsid w:val="00BA1E6A"/>
    <w:rsid w:val="00BA4318"/>
    <w:rsid w:val="00BA529D"/>
    <w:rsid w:val="00BA57CD"/>
    <w:rsid w:val="00BA5EA6"/>
    <w:rsid w:val="00BA6388"/>
    <w:rsid w:val="00BA6639"/>
    <w:rsid w:val="00BB0AF1"/>
    <w:rsid w:val="00BB0CDC"/>
    <w:rsid w:val="00BB2135"/>
    <w:rsid w:val="00BB2DE8"/>
    <w:rsid w:val="00BB365D"/>
    <w:rsid w:val="00BB412A"/>
    <w:rsid w:val="00BB48BC"/>
    <w:rsid w:val="00BB521A"/>
    <w:rsid w:val="00BB6261"/>
    <w:rsid w:val="00BB670C"/>
    <w:rsid w:val="00BC0545"/>
    <w:rsid w:val="00BC0D78"/>
    <w:rsid w:val="00BC1006"/>
    <w:rsid w:val="00BC25A7"/>
    <w:rsid w:val="00BC2BC5"/>
    <w:rsid w:val="00BC373C"/>
    <w:rsid w:val="00BC4D2F"/>
    <w:rsid w:val="00BC4DB6"/>
    <w:rsid w:val="00BC53C2"/>
    <w:rsid w:val="00BC60BB"/>
    <w:rsid w:val="00BC6AB7"/>
    <w:rsid w:val="00BC6F69"/>
    <w:rsid w:val="00BD051E"/>
    <w:rsid w:val="00BD11B8"/>
    <w:rsid w:val="00BD3415"/>
    <w:rsid w:val="00BD3DB3"/>
    <w:rsid w:val="00BD5F7B"/>
    <w:rsid w:val="00BD6329"/>
    <w:rsid w:val="00BD64AD"/>
    <w:rsid w:val="00BD686E"/>
    <w:rsid w:val="00BD7188"/>
    <w:rsid w:val="00BE002A"/>
    <w:rsid w:val="00BE04F2"/>
    <w:rsid w:val="00BE10E1"/>
    <w:rsid w:val="00BE7CBB"/>
    <w:rsid w:val="00BF343D"/>
    <w:rsid w:val="00BF35E0"/>
    <w:rsid w:val="00BF4859"/>
    <w:rsid w:val="00BF4DC4"/>
    <w:rsid w:val="00BF517F"/>
    <w:rsid w:val="00BF556E"/>
    <w:rsid w:val="00BF5E3A"/>
    <w:rsid w:val="00C0065F"/>
    <w:rsid w:val="00C00A36"/>
    <w:rsid w:val="00C0170B"/>
    <w:rsid w:val="00C026BB"/>
    <w:rsid w:val="00C04E7C"/>
    <w:rsid w:val="00C05462"/>
    <w:rsid w:val="00C06950"/>
    <w:rsid w:val="00C10ECF"/>
    <w:rsid w:val="00C123F7"/>
    <w:rsid w:val="00C12F83"/>
    <w:rsid w:val="00C13EE1"/>
    <w:rsid w:val="00C1473C"/>
    <w:rsid w:val="00C14C11"/>
    <w:rsid w:val="00C14C6E"/>
    <w:rsid w:val="00C15ADA"/>
    <w:rsid w:val="00C1621A"/>
    <w:rsid w:val="00C1697E"/>
    <w:rsid w:val="00C1710E"/>
    <w:rsid w:val="00C17E43"/>
    <w:rsid w:val="00C20A57"/>
    <w:rsid w:val="00C22150"/>
    <w:rsid w:val="00C24909"/>
    <w:rsid w:val="00C24DA0"/>
    <w:rsid w:val="00C251B1"/>
    <w:rsid w:val="00C26774"/>
    <w:rsid w:val="00C305B5"/>
    <w:rsid w:val="00C315AC"/>
    <w:rsid w:val="00C34AA2"/>
    <w:rsid w:val="00C37384"/>
    <w:rsid w:val="00C40A20"/>
    <w:rsid w:val="00C41C65"/>
    <w:rsid w:val="00C44AD5"/>
    <w:rsid w:val="00C45710"/>
    <w:rsid w:val="00C46975"/>
    <w:rsid w:val="00C50478"/>
    <w:rsid w:val="00C51A32"/>
    <w:rsid w:val="00C52EA4"/>
    <w:rsid w:val="00C530A3"/>
    <w:rsid w:val="00C537D2"/>
    <w:rsid w:val="00C547EC"/>
    <w:rsid w:val="00C54C2B"/>
    <w:rsid w:val="00C56A31"/>
    <w:rsid w:val="00C56F3D"/>
    <w:rsid w:val="00C57FCC"/>
    <w:rsid w:val="00C603A3"/>
    <w:rsid w:val="00C62C4D"/>
    <w:rsid w:val="00C66115"/>
    <w:rsid w:val="00C70942"/>
    <w:rsid w:val="00C74806"/>
    <w:rsid w:val="00C77345"/>
    <w:rsid w:val="00C8237F"/>
    <w:rsid w:val="00C842E1"/>
    <w:rsid w:val="00C853A4"/>
    <w:rsid w:val="00C85CCE"/>
    <w:rsid w:val="00C875FD"/>
    <w:rsid w:val="00C87FD2"/>
    <w:rsid w:val="00C9161C"/>
    <w:rsid w:val="00C92397"/>
    <w:rsid w:val="00C92DE3"/>
    <w:rsid w:val="00C93D49"/>
    <w:rsid w:val="00C9452E"/>
    <w:rsid w:val="00C961C8"/>
    <w:rsid w:val="00C97350"/>
    <w:rsid w:val="00CA03C7"/>
    <w:rsid w:val="00CA2611"/>
    <w:rsid w:val="00CA3649"/>
    <w:rsid w:val="00CA38BA"/>
    <w:rsid w:val="00CA3A30"/>
    <w:rsid w:val="00CA3B50"/>
    <w:rsid w:val="00CA3BA9"/>
    <w:rsid w:val="00CA7844"/>
    <w:rsid w:val="00CB14E5"/>
    <w:rsid w:val="00CB3AD9"/>
    <w:rsid w:val="00CB40E8"/>
    <w:rsid w:val="00CB424E"/>
    <w:rsid w:val="00CB5C35"/>
    <w:rsid w:val="00CB622E"/>
    <w:rsid w:val="00CB6E8A"/>
    <w:rsid w:val="00CB75EF"/>
    <w:rsid w:val="00CC19AE"/>
    <w:rsid w:val="00CC19CD"/>
    <w:rsid w:val="00CC1BCC"/>
    <w:rsid w:val="00CC3DAB"/>
    <w:rsid w:val="00CC4869"/>
    <w:rsid w:val="00CC49F1"/>
    <w:rsid w:val="00CC5B3F"/>
    <w:rsid w:val="00CC7136"/>
    <w:rsid w:val="00CC72D4"/>
    <w:rsid w:val="00CC7D83"/>
    <w:rsid w:val="00CD004B"/>
    <w:rsid w:val="00CD1541"/>
    <w:rsid w:val="00CD158F"/>
    <w:rsid w:val="00CD204C"/>
    <w:rsid w:val="00CD4707"/>
    <w:rsid w:val="00CD4D43"/>
    <w:rsid w:val="00CD5320"/>
    <w:rsid w:val="00CE1835"/>
    <w:rsid w:val="00CE18CF"/>
    <w:rsid w:val="00CE227F"/>
    <w:rsid w:val="00CE2EB8"/>
    <w:rsid w:val="00CE53FF"/>
    <w:rsid w:val="00CE6093"/>
    <w:rsid w:val="00CF18FD"/>
    <w:rsid w:val="00CF1AC0"/>
    <w:rsid w:val="00CF1F06"/>
    <w:rsid w:val="00CF674F"/>
    <w:rsid w:val="00CF6B7A"/>
    <w:rsid w:val="00CF7125"/>
    <w:rsid w:val="00D01035"/>
    <w:rsid w:val="00D01EED"/>
    <w:rsid w:val="00D04F1D"/>
    <w:rsid w:val="00D0501B"/>
    <w:rsid w:val="00D05CAA"/>
    <w:rsid w:val="00D074BB"/>
    <w:rsid w:val="00D077E4"/>
    <w:rsid w:val="00D07A4A"/>
    <w:rsid w:val="00D07C22"/>
    <w:rsid w:val="00D07DFD"/>
    <w:rsid w:val="00D10A80"/>
    <w:rsid w:val="00D11969"/>
    <w:rsid w:val="00D14B91"/>
    <w:rsid w:val="00D15237"/>
    <w:rsid w:val="00D16AF8"/>
    <w:rsid w:val="00D17014"/>
    <w:rsid w:val="00D17065"/>
    <w:rsid w:val="00D201D9"/>
    <w:rsid w:val="00D21067"/>
    <w:rsid w:val="00D233E3"/>
    <w:rsid w:val="00D2407E"/>
    <w:rsid w:val="00D247CE"/>
    <w:rsid w:val="00D256ED"/>
    <w:rsid w:val="00D3267B"/>
    <w:rsid w:val="00D33217"/>
    <w:rsid w:val="00D33273"/>
    <w:rsid w:val="00D33AC3"/>
    <w:rsid w:val="00D357D2"/>
    <w:rsid w:val="00D403D0"/>
    <w:rsid w:val="00D41873"/>
    <w:rsid w:val="00D43449"/>
    <w:rsid w:val="00D4554C"/>
    <w:rsid w:val="00D45A47"/>
    <w:rsid w:val="00D46598"/>
    <w:rsid w:val="00D46AC6"/>
    <w:rsid w:val="00D46B20"/>
    <w:rsid w:val="00D46D8C"/>
    <w:rsid w:val="00D4766F"/>
    <w:rsid w:val="00D509C4"/>
    <w:rsid w:val="00D51720"/>
    <w:rsid w:val="00D51B61"/>
    <w:rsid w:val="00D522CD"/>
    <w:rsid w:val="00D52A45"/>
    <w:rsid w:val="00D53026"/>
    <w:rsid w:val="00D60E0A"/>
    <w:rsid w:val="00D62544"/>
    <w:rsid w:val="00D635CD"/>
    <w:rsid w:val="00D63A4E"/>
    <w:rsid w:val="00D63E42"/>
    <w:rsid w:val="00D67DBA"/>
    <w:rsid w:val="00D71FBA"/>
    <w:rsid w:val="00D76AB0"/>
    <w:rsid w:val="00D80131"/>
    <w:rsid w:val="00D8132B"/>
    <w:rsid w:val="00D81E35"/>
    <w:rsid w:val="00D85992"/>
    <w:rsid w:val="00D87183"/>
    <w:rsid w:val="00D87964"/>
    <w:rsid w:val="00D90B04"/>
    <w:rsid w:val="00D90B51"/>
    <w:rsid w:val="00D90D5F"/>
    <w:rsid w:val="00D921DF"/>
    <w:rsid w:val="00D93019"/>
    <w:rsid w:val="00D93CBB"/>
    <w:rsid w:val="00D95AAB"/>
    <w:rsid w:val="00D97031"/>
    <w:rsid w:val="00D97086"/>
    <w:rsid w:val="00DA0E2A"/>
    <w:rsid w:val="00DA12AE"/>
    <w:rsid w:val="00DA210C"/>
    <w:rsid w:val="00DA6B0A"/>
    <w:rsid w:val="00DA6F26"/>
    <w:rsid w:val="00DB018B"/>
    <w:rsid w:val="00DB0B3D"/>
    <w:rsid w:val="00DB168A"/>
    <w:rsid w:val="00DB17D4"/>
    <w:rsid w:val="00DB1963"/>
    <w:rsid w:val="00DB33F1"/>
    <w:rsid w:val="00DB4041"/>
    <w:rsid w:val="00DB417F"/>
    <w:rsid w:val="00DB4EC2"/>
    <w:rsid w:val="00DB7027"/>
    <w:rsid w:val="00DC1928"/>
    <w:rsid w:val="00DC2C15"/>
    <w:rsid w:val="00DC43CF"/>
    <w:rsid w:val="00DC6CC3"/>
    <w:rsid w:val="00DC7746"/>
    <w:rsid w:val="00DD03CE"/>
    <w:rsid w:val="00DD03EF"/>
    <w:rsid w:val="00DD0A5E"/>
    <w:rsid w:val="00DD29DB"/>
    <w:rsid w:val="00DD3F84"/>
    <w:rsid w:val="00DD5457"/>
    <w:rsid w:val="00DD637C"/>
    <w:rsid w:val="00DD6BA8"/>
    <w:rsid w:val="00DD720A"/>
    <w:rsid w:val="00DE0477"/>
    <w:rsid w:val="00DE0C72"/>
    <w:rsid w:val="00DE157E"/>
    <w:rsid w:val="00DE1AC7"/>
    <w:rsid w:val="00DE443F"/>
    <w:rsid w:val="00DE4DA6"/>
    <w:rsid w:val="00DE6836"/>
    <w:rsid w:val="00DE6DDF"/>
    <w:rsid w:val="00DE6E75"/>
    <w:rsid w:val="00DF230E"/>
    <w:rsid w:val="00DF3C04"/>
    <w:rsid w:val="00DF3D6A"/>
    <w:rsid w:val="00DF4852"/>
    <w:rsid w:val="00E005CA"/>
    <w:rsid w:val="00E02B7B"/>
    <w:rsid w:val="00E03253"/>
    <w:rsid w:val="00E0334F"/>
    <w:rsid w:val="00E0780C"/>
    <w:rsid w:val="00E07CFD"/>
    <w:rsid w:val="00E101BC"/>
    <w:rsid w:val="00E10443"/>
    <w:rsid w:val="00E12874"/>
    <w:rsid w:val="00E1383B"/>
    <w:rsid w:val="00E13A9B"/>
    <w:rsid w:val="00E14E3C"/>
    <w:rsid w:val="00E1684E"/>
    <w:rsid w:val="00E178F4"/>
    <w:rsid w:val="00E17CE2"/>
    <w:rsid w:val="00E22948"/>
    <w:rsid w:val="00E231CE"/>
    <w:rsid w:val="00E23C35"/>
    <w:rsid w:val="00E244A6"/>
    <w:rsid w:val="00E2560B"/>
    <w:rsid w:val="00E26423"/>
    <w:rsid w:val="00E318C5"/>
    <w:rsid w:val="00E3619B"/>
    <w:rsid w:val="00E404EF"/>
    <w:rsid w:val="00E451F6"/>
    <w:rsid w:val="00E50C3B"/>
    <w:rsid w:val="00E52641"/>
    <w:rsid w:val="00E54A5A"/>
    <w:rsid w:val="00E54D0B"/>
    <w:rsid w:val="00E5689B"/>
    <w:rsid w:val="00E61B87"/>
    <w:rsid w:val="00E62C3E"/>
    <w:rsid w:val="00E62C80"/>
    <w:rsid w:val="00E6654A"/>
    <w:rsid w:val="00E67844"/>
    <w:rsid w:val="00E67DCE"/>
    <w:rsid w:val="00E72210"/>
    <w:rsid w:val="00E7293C"/>
    <w:rsid w:val="00E74348"/>
    <w:rsid w:val="00E74C6F"/>
    <w:rsid w:val="00E75577"/>
    <w:rsid w:val="00E80E2F"/>
    <w:rsid w:val="00E8110D"/>
    <w:rsid w:val="00E823C5"/>
    <w:rsid w:val="00E8257F"/>
    <w:rsid w:val="00E8323A"/>
    <w:rsid w:val="00E86745"/>
    <w:rsid w:val="00E86FB4"/>
    <w:rsid w:val="00E87BE4"/>
    <w:rsid w:val="00E91A71"/>
    <w:rsid w:val="00E921F2"/>
    <w:rsid w:val="00E943AE"/>
    <w:rsid w:val="00E948D1"/>
    <w:rsid w:val="00E94DE2"/>
    <w:rsid w:val="00E95A98"/>
    <w:rsid w:val="00E964F7"/>
    <w:rsid w:val="00E96A3F"/>
    <w:rsid w:val="00E97113"/>
    <w:rsid w:val="00E97AE0"/>
    <w:rsid w:val="00E97E55"/>
    <w:rsid w:val="00EA1DD4"/>
    <w:rsid w:val="00EA25BC"/>
    <w:rsid w:val="00EA38D8"/>
    <w:rsid w:val="00EA7B65"/>
    <w:rsid w:val="00EB04FE"/>
    <w:rsid w:val="00EB1C23"/>
    <w:rsid w:val="00EB2B58"/>
    <w:rsid w:val="00EC07DD"/>
    <w:rsid w:val="00EC1C1D"/>
    <w:rsid w:val="00EC2751"/>
    <w:rsid w:val="00EC2A89"/>
    <w:rsid w:val="00EC3CAD"/>
    <w:rsid w:val="00EC425F"/>
    <w:rsid w:val="00EC510A"/>
    <w:rsid w:val="00EC6533"/>
    <w:rsid w:val="00EC695A"/>
    <w:rsid w:val="00EC78EA"/>
    <w:rsid w:val="00ED08A6"/>
    <w:rsid w:val="00ED2890"/>
    <w:rsid w:val="00ED55C4"/>
    <w:rsid w:val="00ED7711"/>
    <w:rsid w:val="00ED7731"/>
    <w:rsid w:val="00EE0A12"/>
    <w:rsid w:val="00EE1D5E"/>
    <w:rsid w:val="00EE31F4"/>
    <w:rsid w:val="00EE328F"/>
    <w:rsid w:val="00EE5BCF"/>
    <w:rsid w:val="00EE745D"/>
    <w:rsid w:val="00EF194A"/>
    <w:rsid w:val="00EF4666"/>
    <w:rsid w:val="00EF5877"/>
    <w:rsid w:val="00EF6047"/>
    <w:rsid w:val="00EF7690"/>
    <w:rsid w:val="00F07C1B"/>
    <w:rsid w:val="00F1074A"/>
    <w:rsid w:val="00F111C4"/>
    <w:rsid w:val="00F112BD"/>
    <w:rsid w:val="00F120BD"/>
    <w:rsid w:val="00F14C48"/>
    <w:rsid w:val="00F1532F"/>
    <w:rsid w:val="00F15CFB"/>
    <w:rsid w:val="00F17EC8"/>
    <w:rsid w:val="00F21372"/>
    <w:rsid w:val="00F2182D"/>
    <w:rsid w:val="00F248D5"/>
    <w:rsid w:val="00F25EAE"/>
    <w:rsid w:val="00F25F2E"/>
    <w:rsid w:val="00F3270A"/>
    <w:rsid w:val="00F346BF"/>
    <w:rsid w:val="00F36B80"/>
    <w:rsid w:val="00F41306"/>
    <w:rsid w:val="00F4143C"/>
    <w:rsid w:val="00F41B5F"/>
    <w:rsid w:val="00F44EC8"/>
    <w:rsid w:val="00F457D8"/>
    <w:rsid w:val="00F459A4"/>
    <w:rsid w:val="00F45E24"/>
    <w:rsid w:val="00F469A0"/>
    <w:rsid w:val="00F47F22"/>
    <w:rsid w:val="00F52005"/>
    <w:rsid w:val="00F529EC"/>
    <w:rsid w:val="00F54A8A"/>
    <w:rsid w:val="00F559F1"/>
    <w:rsid w:val="00F5651E"/>
    <w:rsid w:val="00F60D69"/>
    <w:rsid w:val="00F61209"/>
    <w:rsid w:val="00F618BA"/>
    <w:rsid w:val="00F61A31"/>
    <w:rsid w:val="00F632B2"/>
    <w:rsid w:val="00F6338A"/>
    <w:rsid w:val="00F63613"/>
    <w:rsid w:val="00F63D08"/>
    <w:rsid w:val="00F65A68"/>
    <w:rsid w:val="00F66058"/>
    <w:rsid w:val="00F662BD"/>
    <w:rsid w:val="00F675F9"/>
    <w:rsid w:val="00F677DA"/>
    <w:rsid w:val="00F70CB2"/>
    <w:rsid w:val="00F71D3E"/>
    <w:rsid w:val="00F7221A"/>
    <w:rsid w:val="00F72C30"/>
    <w:rsid w:val="00F73ED0"/>
    <w:rsid w:val="00F749B4"/>
    <w:rsid w:val="00F74D15"/>
    <w:rsid w:val="00F777B8"/>
    <w:rsid w:val="00F81BC5"/>
    <w:rsid w:val="00F82225"/>
    <w:rsid w:val="00F82C0D"/>
    <w:rsid w:val="00F83C23"/>
    <w:rsid w:val="00F85A2F"/>
    <w:rsid w:val="00F87325"/>
    <w:rsid w:val="00F873DE"/>
    <w:rsid w:val="00F90A82"/>
    <w:rsid w:val="00F90D61"/>
    <w:rsid w:val="00F91E89"/>
    <w:rsid w:val="00F91EA4"/>
    <w:rsid w:val="00F92D19"/>
    <w:rsid w:val="00F93377"/>
    <w:rsid w:val="00F94EF4"/>
    <w:rsid w:val="00F95B47"/>
    <w:rsid w:val="00F9602A"/>
    <w:rsid w:val="00F9795C"/>
    <w:rsid w:val="00F97CBB"/>
    <w:rsid w:val="00FA13B3"/>
    <w:rsid w:val="00FA1E2F"/>
    <w:rsid w:val="00FA4720"/>
    <w:rsid w:val="00FA533C"/>
    <w:rsid w:val="00FA663B"/>
    <w:rsid w:val="00FB05B2"/>
    <w:rsid w:val="00FB1983"/>
    <w:rsid w:val="00FB1E31"/>
    <w:rsid w:val="00FB2193"/>
    <w:rsid w:val="00FB250E"/>
    <w:rsid w:val="00FB2E78"/>
    <w:rsid w:val="00FB3837"/>
    <w:rsid w:val="00FB38BA"/>
    <w:rsid w:val="00FB3DFA"/>
    <w:rsid w:val="00FB43C0"/>
    <w:rsid w:val="00FB5237"/>
    <w:rsid w:val="00FB5F77"/>
    <w:rsid w:val="00FC01C8"/>
    <w:rsid w:val="00FC35A1"/>
    <w:rsid w:val="00FC6807"/>
    <w:rsid w:val="00FC7D89"/>
    <w:rsid w:val="00FD09F2"/>
    <w:rsid w:val="00FD27EB"/>
    <w:rsid w:val="00FD4ABC"/>
    <w:rsid w:val="00FD51B9"/>
    <w:rsid w:val="00FD7989"/>
    <w:rsid w:val="00FE1565"/>
    <w:rsid w:val="00FE1E2A"/>
    <w:rsid w:val="00FE2280"/>
    <w:rsid w:val="00FE41FE"/>
    <w:rsid w:val="00FE4F40"/>
    <w:rsid w:val="00FE4FBE"/>
    <w:rsid w:val="00FE57E4"/>
    <w:rsid w:val="00FE5810"/>
    <w:rsid w:val="00FE690D"/>
    <w:rsid w:val="00FE72D7"/>
    <w:rsid w:val="00FE77A1"/>
    <w:rsid w:val="00FF06BE"/>
    <w:rsid w:val="00FF0934"/>
    <w:rsid w:val="00FF1032"/>
    <w:rsid w:val="00FF1672"/>
    <w:rsid w:val="00FF27EE"/>
    <w:rsid w:val="00FF2926"/>
    <w:rsid w:val="00FF305D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A016A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16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16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016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16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16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16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16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16A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016A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016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016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016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016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016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016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016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016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016A"/>
    <w:rPr>
      <w:rFonts w:ascii="Cambria" w:hAnsi="Cambria" w:cs="Times New Roman"/>
      <w:i/>
      <w:iCs/>
      <w:color w:val="C0504D"/>
      <w:sz w:val="20"/>
      <w:szCs w:val="20"/>
    </w:rPr>
  </w:style>
  <w:style w:type="table" w:styleId="TableGrid">
    <w:name w:val="Table Grid"/>
    <w:basedOn w:val="TableNormal"/>
    <w:uiPriority w:val="99"/>
    <w:rsid w:val="00740B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2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2F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A016A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A016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A016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16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16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2A016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A01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2A016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A01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A016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2A016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01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A016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A016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2A016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A016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2A016A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2A016A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2A016A"/>
    <w:pPr>
      <w:outlineLvl w:val="9"/>
    </w:pPr>
  </w:style>
  <w:style w:type="table" w:customStyle="1" w:styleId="1">
    <w:name w:val="Светлая заливка1"/>
    <w:uiPriority w:val="99"/>
    <w:rsid w:val="004F0E2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7750</TotalTime>
  <Pages>3</Pages>
  <Words>849</Words>
  <Characters>4845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2022-10-13T06:48:00Z</cp:lastPrinted>
  <dcterms:created xsi:type="dcterms:W3CDTF">2015-03-12T04:52:00Z</dcterms:created>
  <dcterms:modified xsi:type="dcterms:W3CDTF">2022-10-19T10:28:00Z</dcterms:modified>
</cp:coreProperties>
</file>